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wmf" ContentType="image/x-wmf"/>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2DED" w14:textId="65BFACDE" w:rsidR="00D07FB5" w:rsidRDefault="009B38C5" w:rsidP="00B07931">
      <w:pPr>
        <w:jc w:val="center"/>
      </w:pPr>
      <w:r w:rsidRPr="00B07931">
        <w:rPr>
          <w:noProof/>
        </w:rPr>
        <w:drawing>
          <wp:inline distT="0" distB="0" distL="0" distR="0" wp14:anchorId="0E8A6632" wp14:editId="156884E9">
            <wp:extent cx="1392382" cy="1392382"/>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43" cy="1397043"/>
                    </a:xfrm>
                    <a:prstGeom prst="rect">
                      <a:avLst/>
                    </a:prstGeom>
                    <a:noFill/>
                    <a:ln>
                      <a:noFill/>
                    </a:ln>
                  </pic:spPr>
                </pic:pic>
              </a:graphicData>
            </a:graphic>
          </wp:inline>
        </w:drawing>
      </w:r>
    </w:p>
    <w:p w14:paraId="0557B2C5" w14:textId="657A1EA9" w:rsidR="009B38C5" w:rsidRPr="00B07931" w:rsidRDefault="009B38C5" w:rsidP="00B07931">
      <w:pPr>
        <w:jc w:val="center"/>
        <w:rPr>
          <w:b/>
          <w:bCs/>
          <w:sz w:val="36"/>
          <w:szCs w:val="36"/>
        </w:rPr>
      </w:pPr>
      <w:r w:rsidRPr="00B07931">
        <w:rPr>
          <w:b/>
          <w:bCs/>
          <w:sz w:val="36"/>
          <w:szCs w:val="36"/>
        </w:rPr>
        <w:t xml:space="preserve">Section 3 Worker and Targeted Section 3 Worker </w:t>
      </w:r>
      <w:r w:rsidR="00C43C69">
        <w:rPr>
          <w:b/>
          <w:bCs/>
          <w:sz w:val="36"/>
          <w:szCs w:val="36"/>
        </w:rPr>
        <w:t xml:space="preserve">Employer </w:t>
      </w:r>
      <w:r w:rsidRPr="00B07931">
        <w:rPr>
          <w:b/>
          <w:bCs/>
          <w:sz w:val="36"/>
          <w:szCs w:val="36"/>
        </w:rPr>
        <w:t xml:space="preserve">Certification </w:t>
      </w:r>
    </w:p>
    <w:p w14:paraId="03700EEF" w14:textId="77777777" w:rsidR="009B38C5" w:rsidRDefault="009B38C5">
      <w:pPr>
        <w:sectPr w:rsidR="009B38C5" w:rsidSect="009B38C5">
          <w:footerReference w:type="default" r:id="rId10"/>
          <w:pgSz w:w="12240" w:h="15840"/>
          <w:pgMar w:top="1440" w:right="1440" w:bottom="1440" w:left="1440" w:header="720" w:footer="720" w:gutter="0"/>
          <w:cols w:num="2" w:space="720"/>
          <w:docGrid w:linePitch="360"/>
        </w:sectPr>
      </w:pPr>
    </w:p>
    <w:p w14:paraId="0D3FF777" w14:textId="17B32990" w:rsidR="009B38C5" w:rsidRPr="000552D1" w:rsidRDefault="009B38C5">
      <w:pPr>
        <w:rPr>
          <w:b/>
          <w:bCs/>
          <w:sz w:val="24"/>
          <w:szCs w:val="24"/>
        </w:rPr>
      </w:pPr>
      <w:r w:rsidRPr="000552D1">
        <w:rPr>
          <w:b/>
          <w:bCs/>
          <w:sz w:val="24"/>
          <w:szCs w:val="24"/>
        </w:rPr>
        <w:t xml:space="preserve">MDHA – Section 3 Worker and Target Section 3 Worker </w:t>
      </w:r>
      <w:r w:rsidR="00C43C69" w:rsidRPr="000552D1">
        <w:rPr>
          <w:b/>
          <w:bCs/>
          <w:sz w:val="24"/>
          <w:szCs w:val="24"/>
        </w:rPr>
        <w:t xml:space="preserve">Employer </w:t>
      </w:r>
      <w:r w:rsidRPr="000552D1">
        <w:rPr>
          <w:b/>
          <w:bCs/>
          <w:sz w:val="24"/>
          <w:szCs w:val="24"/>
        </w:rPr>
        <w:t>Certification</w:t>
      </w:r>
    </w:p>
    <w:p w14:paraId="4A29E2AA" w14:textId="163513A9" w:rsidR="009B38C5" w:rsidRPr="000552D1" w:rsidRDefault="009B38C5">
      <w:pPr>
        <w:rPr>
          <w:sz w:val="24"/>
          <w:szCs w:val="24"/>
        </w:rPr>
      </w:pPr>
      <w:r w:rsidRPr="000552D1">
        <w:rPr>
          <w:sz w:val="24"/>
          <w:szCs w:val="24"/>
        </w:rPr>
        <w:t xml:space="preserve">The purpose of MDHA’s Section 3 program is to provide employment, training and contracting opportunities to low-income individuals, particularly those who are recipients of government assistance for housing or other public assistance programs. </w:t>
      </w:r>
    </w:p>
    <w:p w14:paraId="4DB91ED9" w14:textId="1210724F" w:rsidR="009B38C5" w:rsidRPr="000552D1" w:rsidRDefault="009B38C5">
      <w:pPr>
        <w:rPr>
          <w:sz w:val="24"/>
          <w:szCs w:val="24"/>
        </w:rPr>
      </w:pPr>
      <w:r w:rsidRPr="000552D1">
        <w:rPr>
          <w:sz w:val="24"/>
          <w:szCs w:val="24"/>
        </w:rPr>
        <w:t xml:space="preserve">An employer may certify that their workers are Section 3 Workers or Targeted Section </w:t>
      </w:r>
      <w:r w:rsidR="00200503" w:rsidRPr="000552D1">
        <w:rPr>
          <w:sz w:val="24"/>
          <w:szCs w:val="24"/>
        </w:rPr>
        <w:t>3</w:t>
      </w:r>
      <w:r w:rsidRPr="000552D1">
        <w:rPr>
          <w:sz w:val="24"/>
          <w:szCs w:val="24"/>
        </w:rPr>
        <w:t xml:space="preserve"> Workers as defined in 24 CFR Part 75.</w:t>
      </w:r>
    </w:p>
    <w:p w14:paraId="63C01F09" w14:textId="5888AE37" w:rsidR="009B38C5" w:rsidRPr="000552D1" w:rsidRDefault="009B38C5">
      <w:pPr>
        <w:rPr>
          <w:rStyle w:val="Lynn1"/>
          <w:szCs w:val="24"/>
        </w:rPr>
      </w:pPr>
      <w:r w:rsidRPr="000552D1">
        <w:rPr>
          <w:b/>
          <w:bCs/>
          <w:sz w:val="24"/>
          <w:szCs w:val="24"/>
        </w:rPr>
        <w:t>Employee Name</w:t>
      </w:r>
      <w:r w:rsidR="001C6DFE" w:rsidRPr="000552D1">
        <w:rPr>
          <w:sz w:val="24"/>
          <w:szCs w:val="24"/>
        </w:rPr>
        <w:tab/>
      </w:r>
      <w:sdt>
        <w:sdtPr>
          <w:rPr>
            <w:rStyle w:val="Lynn1"/>
            <w:szCs w:val="24"/>
          </w:rPr>
          <w:id w:val="651486946"/>
          <w:placeholder>
            <w:docPart w:val="391BEB899C2E4BFE83603F2097FE8519"/>
          </w:placeholder>
          <w:showingPlcHdr/>
        </w:sdtPr>
        <w:sdtEndPr>
          <w:rPr>
            <w:rStyle w:val="DefaultParagraphFont"/>
            <w:color w:val="auto"/>
          </w:rPr>
        </w:sdtEndPr>
        <w:sdtContent>
          <w:r w:rsidR="00B07931" w:rsidRPr="000552D1">
            <w:rPr>
              <w:rStyle w:val="Lynn1"/>
              <w:szCs w:val="24"/>
            </w:rPr>
            <w:t>Enter Employee Name</w:t>
          </w:r>
        </w:sdtContent>
      </w:sdt>
    </w:p>
    <w:p w14:paraId="0E904C06" w14:textId="6725CE33" w:rsidR="00DF6CD1" w:rsidRPr="000552D1" w:rsidRDefault="00DF6CD1">
      <w:pPr>
        <w:rPr>
          <w:sz w:val="24"/>
          <w:szCs w:val="24"/>
        </w:rPr>
      </w:pPr>
      <w:r w:rsidRPr="000552D1">
        <w:rPr>
          <w:b/>
          <w:bCs/>
          <w:sz w:val="24"/>
          <w:szCs w:val="24"/>
        </w:rPr>
        <w:t>Employee Address</w:t>
      </w:r>
      <w:r w:rsidRPr="000552D1">
        <w:rPr>
          <w:rStyle w:val="Lynn1"/>
          <w:szCs w:val="24"/>
        </w:rPr>
        <w:tab/>
      </w:r>
      <w:sdt>
        <w:sdtPr>
          <w:rPr>
            <w:rStyle w:val="Lynn1"/>
            <w:szCs w:val="24"/>
          </w:rPr>
          <w:id w:val="776297143"/>
          <w:placeholder>
            <w:docPart w:val="4837303905A9428F956DE7EDFCE54656"/>
          </w:placeholder>
          <w:showingPlcHdr/>
        </w:sdtPr>
        <w:sdtContent>
          <w:r w:rsidR="008141EB" w:rsidRPr="000552D1">
            <w:rPr>
              <w:rStyle w:val="Lynn1"/>
              <w:szCs w:val="24"/>
            </w:rPr>
            <w:t>Enter Employee Address</w:t>
          </w:r>
        </w:sdtContent>
      </w:sdt>
    </w:p>
    <w:p w14:paraId="1C25B8E1" w14:textId="53C81A3C" w:rsidR="009B38C5" w:rsidRPr="000552D1" w:rsidRDefault="009B38C5">
      <w:pPr>
        <w:rPr>
          <w:sz w:val="24"/>
          <w:szCs w:val="24"/>
        </w:rPr>
      </w:pPr>
      <w:r w:rsidRPr="000552D1">
        <w:rPr>
          <w:b/>
          <w:bCs/>
          <w:sz w:val="24"/>
          <w:szCs w:val="24"/>
        </w:rPr>
        <w:t>Company Name</w:t>
      </w:r>
      <w:r w:rsidR="001C6DFE" w:rsidRPr="000552D1">
        <w:rPr>
          <w:sz w:val="24"/>
          <w:szCs w:val="24"/>
        </w:rPr>
        <w:tab/>
      </w:r>
      <w:sdt>
        <w:sdtPr>
          <w:rPr>
            <w:sz w:val="24"/>
            <w:szCs w:val="24"/>
          </w:rPr>
          <w:id w:val="637153807"/>
          <w:placeholder>
            <w:docPart w:val="A5E93EFC9C0D4390907131C43EE7855C"/>
          </w:placeholder>
          <w:showingPlcHdr/>
        </w:sdtPr>
        <w:sdtEndPr/>
        <w:sdtContent>
          <w:r w:rsidR="001C6DFE" w:rsidRPr="000552D1">
            <w:rPr>
              <w:rStyle w:val="Lynn1"/>
              <w:szCs w:val="24"/>
            </w:rPr>
            <w:t>Enter Company Name</w:t>
          </w:r>
        </w:sdtContent>
      </w:sdt>
    </w:p>
    <w:p w14:paraId="2330EC5D" w14:textId="32950624" w:rsidR="009B38C5" w:rsidRPr="000552D1" w:rsidRDefault="00287EE7">
      <w:pPr>
        <w:rPr>
          <w:sz w:val="24"/>
          <w:szCs w:val="24"/>
        </w:rPr>
      </w:pPr>
      <w:r w:rsidRPr="000552D1">
        <w:rPr>
          <w:b/>
          <w:bCs/>
          <w:sz w:val="24"/>
          <w:szCs w:val="24"/>
        </w:rPr>
        <w:t>Project Name</w:t>
      </w:r>
      <w:r w:rsidRPr="000552D1">
        <w:rPr>
          <w:b/>
          <w:bCs/>
          <w:sz w:val="24"/>
          <w:szCs w:val="24"/>
        </w:rPr>
        <w:tab/>
      </w:r>
      <w:r w:rsidR="001C6DFE" w:rsidRPr="000552D1">
        <w:rPr>
          <w:sz w:val="24"/>
          <w:szCs w:val="24"/>
        </w:rPr>
        <w:tab/>
      </w:r>
      <w:sdt>
        <w:sdtPr>
          <w:rPr>
            <w:rStyle w:val="Lynn1"/>
            <w:szCs w:val="24"/>
          </w:rPr>
          <w:id w:val="834647479"/>
          <w:placeholder>
            <w:docPart w:val="3A9209D76765400EB7F3859D1394F1E2"/>
          </w:placeholder>
          <w:showingPlcHdr/>
        </w:sdtPr>
        <w:sdtEndPr>
          <w:rPr>
            <w:rStyle w:val="DefaultParagraphFont"/>
            <w:color w:val="auto"/>
          </w:rPr>
        </w:sdtEndPr>
        <w:sdtContent>
          <w:r w:rsidR="00B07931" w:rsidRPr="000552D1">
            <w:rPr>
              <w:rStyle w:val="Lynn1"/>
              <w:szCs w:val="24"/>
            </w:rPr>
            <w:t xml:space="preserve">Enter </w:t>
          </w:r>
          <w:r w:rsidR="008141EB" w:rsidRPr="000552D1">
            <w:rPr>
              <w:rStyle w:val="Lynn1"/>
              <w:szCs w:val="24"/>
            </w:rPr>
            <w:t>Project Name</w:t>
          </w:r>
        </w:sdtContent>
      </w:sdt>
    </w:p>
    <w:p w14:paraId="7299ED64" w14:textId="2EBF5422" w:rsidR="009B38C5" w:rsidRPr="000552D1" w:rsidRDefault="00287EE7">
      <w:pPr>
        <w:rPr>
          <w:sz w:val="24"/>
          <w:szCs w:val="24"/>
        </w:rPr>
      </w:pPr>
      <w:r w:rsidRPr="000552D1">
        <w:rPr>
          <w:b/>
          <w:bCs/>
          <w:sz w:val="24"/>
          <w:szCs w:val="24"/>
        </w:rPr>
        <w:t>Project Location</w:t>
      </w:r>
      <w:r w:rsidR="001C6DFE" w:rsidRPr="000552D1">
        <w:rPr>
          <w:sz w:val="24"/>
          <w:szCs w:val="24"/>
        </w:rPr>
        <w:tab/>
      </w:r>
      <w:sdt>
        <w:sdtPr>
          <w:rPr>
            <w:sz w:val="24"/>
            <w:szCs w:val="24"/>
          </w:rPr>
          <w:id w:val="1911887556"/>
          <w:placeholder>
            <w:docPart w:val="B3724E96F54B4C65A356007ED941D470"/>
          </w:placeholder>
          <w:showingPlcHdr/>
        </w:sdtPr>
        <w:sdtEndPr/>
        <w:sdtContent>
          <w:r w:rsidR="001C6DFE" w:rsidRPr="000552D1">
            <w:rPr>
              <w:rStyle w:val="Lynn1"/>
              <w:szCs w:val="24"/>
            </w:rPr>
            <w:t>Enter P</w:t>
          </w:r>
          <w:r w:rsidR="008141EB" w:rsidRPr="000552D1">
            <w:rPr>
              <w:rStyle w:val="Lynn1"/>
              <w:szCs w:val="24"/>
            </w:rPr>
            <w:t>roject</w:t>
          </w:r>
          <w:r w:rsidR="00304726" w:rsidRPr="000552D1">
            <w:rPr>
              <w:rStyle w:val="Lynn1"/>
              <w:szCs w:val="24"/>
            </w:rPr>
            <w:t xml:space="preserve"> Location</w:t>
          </w:r>
        </w:sdtContent>
      </w:sdt>
    </w:p>
    <w:p w14:paraId="34B7FC33" w14:textId="42270E25" w:rsidR="0038170F" w:rsidRPr="000552D1" w:rsidRDefault="00EC451E" w:rsidP="002D300C">
      <w:pPr>
        <w:pStyle w:val="ListParagraph"/>
        <w:numPr>
          <w:ilvl w:val="0"/>
          <w:numId w:val="2"/>
        </w:numPr>
        <w:rPr>
          <w:b/>
          <w:bCs/>
          <w:sz w:val="24"/>
          <w:szCs w:val="24"/>
        </w:rPr>
      </w:pPr>
      <w:r w:rsidRPr="000552D1">
        <w:rPr>
          <w:b/>
          <w:bCs/>
          <w:sz w:val="24"/>
          <w:szCs w:val="24"/>
        </w:rPr>
        <w:t xml:space="preserve">A Section 3 Worker is any worker who currently fits or when hired </w:t>
      </w:r>
      <w:r w:rsidR="00FA21D1" w:rsidRPr="000552D1">
        <w:rPr>
          <w:b/>
          <w:bCs/>
          <w:sz w:val="24"/>
          <w:szCs w:val="24"/>
        </w:rPr>
        <w:t>within the last 5 years (since November 30, 2020)</w:t>
      </w:r>
      <w:r w:rsidR="00FA21D1" w:rsidRPr="000552D1">
        <w:rPr>
          <w:b/>
          <w:bCs/>
          <w:sz w:val="24"/>
          <w:szCs w:val="24"/>
        </w:rPr>
        <w:t xml:space="preserve"> </w:t>
      </w:r>
      <w:r w:rsidR="00C36487" w:rsidRPr="000552D1">
        <w:rPr>
          <w:b/>
          <w:bCs/>
          <w:sz w:val="24"/>
          <w:szCs w:val="24"/>
        </w:rPr>
        <w:t xml:space="preserve">fit one of the following categories. Check all that apply. </w:t>
      </w:r>
    </w:p>
    <w:p w14:paraId="3489A206" w14:textId="20A644BF" w:rsidR="00C36487" w:rsidRPr="007C0C95" w:rsidRDefault="00C36487" w:rsidP="00C36487">
      <w:pPr>
        <w:pStyle w:val="ListParagraph"/>
        <w:ind w:left="450"/>
      </w:pPr>
      <w:sdt>
        <w:sdtPr>
          <w:id w:val="831101463"/>
          <w14:checkbox>
            <w14:checked w14:val="0"/>
            <w14:checkedState w14:val="2612" w14:font="MS Gothic"/>
            <w14:uncheckedState w14:val="2610" w14:font="MS Gothic"/>
          </w14:checkbox>
        </w:sdtPr>
        <w:sdtContent>
          <w:r w:rsidRPr="007C0C95">
            <w:rPr>
              <w:rFonts w:ascii="MS Gothic" w:eastAsia="MS Gothic" w:hAnsi="MS Gothic" w:hint="eastAsia"/>
            </w:rPr>
            <w:t>☐</w:t>
          </w:r>
        </w:sdtContent>
      </w:sdt>
      <w:r w:rsidRPr="007C0C95">
        <w:t xml:space="preserve">   Worker’s income for the previous or annualized calendar year is below:</w:t>
      </w:r>
    </w:p>
    <w:p w14:paraId="25A81D45" w14:textId="0BF6DDBF" w:rsidR="00C36487" w:rsidRPr="007C0C95" w:rsidRDefault="00C36487" w:rsidP="00C36487">
      <w:pPr>
        <w:pStyle w:val="ListParagraph"/>
        <w:ind w:left="450"/>
      </w:pPr>
      <w:r w:rsidRPr="007C0C95">
        <w:rPr>
          <w:rFonts w:ascii="MS Gothic" w:eastAsia="MS Gothic" w:hAnsi="MS Gothic"/>
        </w:rPr>
        <w:tab/>
      </w:r>
      <w:sdt>
        <w:sdtPr>
          <w:rPr>
            <w:rFonts w:ascii="MS Gothic" w:eastAsia="MS Gothic" w:hAnsi="MS Gothic"/>
          </w:rPr>
          <w:id w:val="-1715956917"/>
          <w14:checkbox>
            <w14:checked w14:val="0"/>
            <w14:checkedState w14:val="2612" w14:font="MS Gothic"/>
            <w14:uncheckedState w14:val="2610" w14:font="MS Gothic"/>
          </w14:checkbox>
        </w:sdtPr>
        <w:sdtContent>
          <w:r w:rsidRPr="007C0C95">
            <w:rPr>
              <w:rFonts w:ascii="MS Gothic" w:eastAsia="MS Gothic" w:hAnsi="MS Gothic" w:hint="eastAsia"/>
            </w:rPr>
            <w:t>☐</w:t>
          </w:r>
        </w:sdtContent>
      </w:sdt>
      <w:r w:rsidRPr="007C0C95">
        <w:rPr>
          <w:rFonts w:eastAsia="MS Gothic" w:cstheme="minorHAnsi"/>
        </w:rPr>
        <w:t xml:space="preserve"> $33,050</w:t>
      </w:r>
      <w:r w:rsidRPr="007C0C95">
        <w:rPr>
          <w:rFonts w:eastAsia="MS Gothic" w:cstheme="minorHAnsi"/>
        </w:rPr>
        <w:tab/>
      </w:r>
      <w:sdt>
        <w:sdtPr>
          <w:rPr>
            <w:rFonts w:eastAsia="MS Gothic" w:cstheme="minorHAnsi"/>
          </w:rPr>
          <w:id w:val="492609963"/>
          <w14:checkbox>
            <w14:checked w14:val="0"/>
            <w14:checkedState w14:val="2612" w14:font="MS Gothic"/>
            <w14:uncheckedState w14:val="2610" w14:font="MS Gothic"/>
          </w14:checkbox>
        </w:sdtPr>
        <w:sdtContent>
          <w:r w:rsidRPr="007C0C95">
            <w:rPr>
              <w:rFonts w:ascii="Segoe UI Symbol" w:eastAsia="MS Gothic" w:hAnsi="Segoe UI Symbol" w:cs="Segoe UI Symbol"/>
            </w:rPr>
            <w:t>☐</w:t>
          </w:r>
        </w:sdtContent>
      </w:sdt>
      <w:r w:rsidRPr="007C0C95">
        <w:rPr>
          <w:rFonts w:eastAsia="MS Gothic" w:cstheme="minorHAnsi"/>
        </w:rPr>
        <w:t xml:space="preserve"> $52,850</w:t>
      </w:r>
    </w:p>
    <w:p w14:paraId="6B494476" w14:textId="5939833D" w:rsidR="00C36487" w:rsidRPr="007C0C95" w:rsidRDefault="00C36487" w:rsidP="00C36487">
      <w:pPr>
        <w:pStyle w:val="ListParagraph"/>
        <w:ind w:left="450"/>
      </w:pPr>
      <w:sdt>
        <w:sdtPr>
          <w:id w:val="-1604488696"/>
          <w14:checkbox>
            <w14:checked w14:val="0"/>
            <w14:checkedState w14:val="2612" w14:font="MS Gothic"/>
            <w14:uncheckedState w14:val="2610" w14:font="MS Gothic"/>
          </w14:checkbox>
        </w:sdtPr>
        <w:sdtContent>
          <w:r w:rsidRPr="007C0C95">
            <w:rPr>
              <w:rFonts w:ascii="MS Gothic" w:eastAsia="MS Gothic" w:hAnsi="MS Gothic" w:hint="eastAsia"/>
            </w:rPr>
            <w:t>☐</w:t>
          </w:r>
        </w:sdtContent>
      </w:sdt>
      <w:r w:rsidRPr="007C0C95">
        <w:t xml:space="preserve">   Worker is employed by a Section 3 Business Concern. </w:t>
      </w:r>
    </w:p>
    <w:p w14:paraId="7B12708D" w14:textId="6F566686" w:rsidR="00C36487" w:rsidRPr="007C0C95" w:rsidRDefault="00C36487" w:rsidP="00C36487">
      <w:pPr>
        <w:pStyle w:val="ListParagraph"/>
        <w:ind w:left="450"/>
      </w:pPr>
      <w:sdt>
        <w:sdtPr>
          <w:id w:val="146326497"/>
          <w14:checkbox>
            <w14:checked w14:val="0"/>
            <w14:checkedState w14:val="2612" w14:font="MS Gothic"/>
            <w14:uncheckedState w14:val="2610" w14:font="MS Gothic"/>
          </w14:checkbox>
        </w:sdtPr>
        <w:sdtContent>
          <w:r w:rsidRPr="007C0C95">
            <w:rPr>
              <w:rFonts w:ascii="MS Gothic" w:eastAsia="MS Gothic" w:hAnsi="MS Gothic" w:hint="eastAsia"/>
            </w:rPr>
            <w:t>☐</w:t>
          </w:r>
        </w:sdtContent>
      </w:sdt>
      <w:r w:rsidRPr="007C0C95">
        <w:t xml:space="preserve">   Worker is a </w:t>
      </w:r>
      <w:proofErr w:type="spellStart"/>
      <w:r w:rsidRPr="007C0C95">
        <w:t>YouthBuild</w:t>
      </w:r>
      <w:proofErr w:type="spellEnd"/>
      <w:r w:rsidRPr="007C0C95">
        <w:t xml:space="preserve"> Participant. </w:t>
      </w:r>
    </w:p>
    <w:p w14:paraId="60A80EA6" w14:textId="77777777" w:rsidR="00FA21D1" w:rsidRDefault="00FA21D1" w:rsidP="00C36487">
      <w:pPr>
        <w:pStyle w:val="ListParagraph"/>
        <w:ind w:left="450"/>
        <w:rPr>
          <w:b/>
          <w:bCs/>
          <w:sz w:val="24"/>
          <w:szCs w:val="24"/>
        </w:rPr>
      </w:pPr>
    </w:p>
    <w:p w14:paraId="50DBAA7E" w14:textId="53DD5F39" w:rsidR="002C3DA6" w:rsidRPr="003F3D40" w:rsidRDefault="00C36487" w:rsidP="002D300C">
      <w:pPr>
        <w:pStyle w:val="ListParagraph"/>
        <w:numPr>
          <w:ilvl w:val="0"/>
          <w:numId w:val="2"/>
        </w:numPr>
        <w:rPr>
          <w:b/>
          <w:bCs/>
          <w:sz w:val="24"/>
          <w:szCs w:val="24"/>
        </w:rPr>
      </w:pPr>
      <w:r w:rsidRPr="003F3D40">
        <w:rPr>
          <w:b/>
          <w:bCs/>
          <w:sz w:val="24"/>
          <w:szCs w:val="24"/>
        </w:rPr>
        <w:t xml:space="preserve">A Targeted Section 3 Worker must meet at least one of the following. Check all that apply. </w:t>
      </w:r>
    </w:p>
    <w:p w14:paraId="6E9AF4CE" w14:textId="0B0B10C5" w:rsidR="00C36487" w:rsidRPr="007C0C95" w:rsidRDefault="00C36487" w:rsidP="00C36487">
      <w:pPr>
        <w:pStyle w:val="ListParagraph"/>
        <w:ind w:left="450"/>
      </w:pPr>
      <w:sdt>
        <w:sdtPr>
          <w:id w:val="1753626079"/>
          <w14:checkbox>
            <w14:checked w14:val="0"/>
            <w14:checkedState w14:val="2612" w14:font="MS Gothic"/>
            <w14:uncheckedState w14:val="2610" w14:font="MS Gothic"/>
          </w14:checkbox>
        </w:sdtPr>
        <w:sdtContent>
          <w:r w:rsidR="00644325" w:rsidRPr="007C0C95">
            <w:rPr>
              <w:rFonts w:ascii="MS Gothic" w:eastAsia="MS Gothic" w:hAnsi="MS Gothic" w:hint="eastAsia"/>
            </w:rPr>
            <w:t>☐</w:t>
          </w:r>
        </w:sdtContent>
      </w:sdt>
      <w:r w:rsidRPr="007C0C95">
        <w:t xml:space="preserve">   Worker is employed by a Section 3 Business Concern. </w:t>
      </w:r>
    </w:p>
    <w:p w14:paraId="761EFC7D" w14:textId="60C64D28" w:rsidR="00C36487" w:rsidRPr="007C0C95" w:rsidRDefault="00C36487" w:rsidP="00C36487">
      <w:pPr>
        <w:pStyle w:val="ListParagraph"/>
        <w:ind w:left="450"/>
      </w:pPr>
      <w:sdt>
        <w:sdtPr>
          <w:id w:val="-1185593751"/>
          <w14:checkbox>
            <w14:checked w14:val="0"/>
            <w14:checkedState w14:val="2612" w14:font="MS Gothic"/>
            <w14:uncheckedState w14:val="2610" w14:font="MS Gothic"/>
          </w14:checkbox>
        </w:sdtPr>
        <w:sdtContent>
          <w:r w:rsidRPr="007C0C95">
            <w:rPr>
              <w:rFonts w:ascii="MS Gothic" w:eastAsia="MS Gothic" w:hAnsi="MS Gothic" w:hint="eastAsia"/>
            </w:rPr>
            <w:t>☐</w:t>
          </w:r>
        </w:sdtContent>
      </w:sdt>
      <w:r w:rsidRPr="007C0C95">
        <w:t xml:space="preserve">   Worker who currently fists or when hired </w:t>
      </w:r>
      <w:r w:rsidR="00FA21D1" w:rsidRPr="007C0C95">
        <w:t xml:space="preserve">within the last five years (since November 30, 2020) </w:t>
      </w:r>
      <w:r w:rsidRPr="007C0C95">
        <w:t xml:space="preserve">fit </w:t>
      </w:r>
      <w:r w:rsidR="00FA21D1" w:rsidRPr="007C0C95">
        <w:t xml:space="preserve">one of the following categories, as documented. </w:t>
      </w:r>
    </w:p>
    <w:p w14:paraId="328AE1DB" w14:textId="53F39A92" w:rsidR="00FA21D1" w:rsidRPr="007C0C95" w:rsidRDefault="00FA21D1" w:rsidP="007C0C95">
      <w:pPr>
        <w:pStyle w:val="ListParagraph"/>
        <w:ind w:left="450" w:firstLine="270"/>
        <w:rPr>
          <w:rFonts w:eastAsia="MS Gothic" w:cstheme="minorHAnsi"/>
        </w:rPr>
      </w:pPr>
      <w:sdt>
        <w:sdtPr>
          <w:rPr>
            <w:rFonts w:ascii="MS Gothic" w:eastAsia="MS Gothic" w:hAnsi="MS Gothic"/>
          </w:rPr>
          <w:id w:val="1264417744"/>
          <w14:checkbox>
            <w14:checked w14:val="0"/>
            <w14:checkedState w14:val="2612" w14:font="MS Gothic"/>
            <w14:uncheckedState w14:val="2610" w14:font="MS Gothic"/>
          </w14:checkbox>
        </w:sdtPr>
        <w:sdtContent>
          <w:r w:rsidRPr="007C0C95">
            <w:rPr>
              <w:rFonts w:ascii="MS Gothic" w:eastAsia="MS Gothic" w:hAnsi="MS Gothic" w:hint="eastAsia"/>
            </w:rPr>
            <w:t>☐</w:t>
          </w:r>
        </w:sdtContent>
      </w:sdt>
      <w:r w:rsidRPr="007C0C95">
        <w:rPr>
          <w:rFonts w:ascii="MS Gothic" w:eastAsia="MS Gothic" w:hAnsi="MS Gothic"/>
        </w:rPr>
        <w:t xml:space="preserve">  </w:t>
      </w:r>
      <w:r w:rsidRPr="007C0C95">
        <w:rPr>
          <w:rFonts w:eastAsia="MS Gothic" w:cstheme="minorHAnsi"/>
        </w:rPr>
        <w:t>Resident of Public Housing or Section 8 assisted housing</w:t>
      </w:r>
    </w:p>
    <w:p w14:paraId="4CD4234D" w14:textId="511B256C" w:rsidR="00FA21D1" w:rsidRPr="007C0C95" w:rsidRDefault="00FA21D1" w:rsidP="007C0C95">
      <w:pPr>
        <w:pStyle w:val="ListParagraph"/>
        <w:rPr>
          <w:rFonts w:cstheme="minorHAnsi"/>
        </w:rPr>
      </w:pPr>
      <w:sdt>
        <w:sdtPr>
          <w:rPr>
            <w:rFonts w:ascii="MS Gothic" w:eastAsia="MS Gothic" w:hAnsi="MS Gothic"/>
          </w:rPr>
          <w:id w:val="1383295444"/>
          <w14:checkbox>
            <w14:checked w14:val="0"/>
            <w14:checkedState w14:val="2612" w14:font="MS Gothic"/>
            <w14:uncheckedState w14:val="2610" w14:font="MS Gothic"/>
          </w14:checkbox>
        </w:sdtPr>
        <w:sdtContent>
          <w:r w:rsidR="00644325" w:rsidRPr="007C0C95">
            <w:rPr>
              <w:rFonts w:ascii="MS Gothic" w:eastAsia="MS Gothic" w:hAnsi="MS Gothic" w:hint="eastAsia"/>
            </w:rPr>
            <w:t>☐</w:t>
          </w:r>
        </w:sdtContent>
      </w:sdt>
      <w:r w:rsidRPr="007C0C95">
        <w:rPr>
          <w:rFonts w:ascii="MS Gothic" w:eastAsia="MS Gothic" w:hAnsi="MS Gothic"/>
        </w:rPr>
        <w:t xml:space="preserve">  </w:t>
      </w:r>
      <w:r w:rsidR="00DC7852" w:rsidRPr="007C0C95">
        <w:rPr>
          <w:rFonts w:eastAsia="MS Gothic" w:cstheme="minorHAnsi"/>
        </w:rPr>
        <w:t>Resident of other public projects or Section 8 assisted housing managed by the PHA that</w:t>
      </w:r>
      <w:r w:rsidR="00644325" w:rsidRPr="007C0C95">
        <w:rPr>
          <w:rFonts w:eastAsia="MS Gothic" w:cstheme="minorHAnsi"/>
        </w:rPr>
        <w:t xml:space="preserve"> </w:t>
      </w:r>
      <w:r w:rsidR="00DC7852" w:rsidRPr="007C0C95">
        <w:rPr>
          <w:rFonts w:eastAsia="MS Gothic" w:cstheme="minorHAnsi"/>
        </w:rPr>
        <w:t xml:space="preserve">is </w:t>
      </w:r>
      <w:proofErr w:type="gramStart"/>
      <w:r w:rsidR="00DC7852" w:rsidRPr="007C0C95">
        <w:rPr>
          <w:rFonts w:eastAsia="MS Gothic" w:cstheme="minorHAnsi"/>
        </w:rPr>
        <w:t>providing assistance</w:t>
      </w:r>
      <w:proofErr w:type="gramEnd"/>
    </w:p>
    <w:p w14:paraId="5DE2A32B" w14:textId="766DD0F7" w:rsidR="00FA21D1" w:rsidRPr="007C0C95" w:rsidRDefault="00074698" w:rsidP="00C36487">
      <w:pPr>
        <w:pStyle w:val="ListParagraph"/>
        <w:ind w:left="450"/>
      </w:pPr>
      <w:r w:rsidRPr="007C0C95">
        <w:lastRenderedPageBreak/>
        <w:tab/>
      </w:r>
      <w:sdt>
        <w:sdtPr>
          <w:id w:val="1991824952"/>
          <w14:checkbox>
            <w14:checked w14:val="0"/>
            <w14:checkedState w14:val="2612" w14:font="MS Gothic"/>
            <w14:uncheckedState w14:val="2610" w14:font="MS Gothic"/>
          </w14:checkbox>
        </w:sdtPr>
        <w:sdtContent>
          <w:r w:rsidRPr="007C0C95">
            <w:rPr>
              <w:rFonts w:ascii="MS Gothic" w:eastAsia="MS Gothic" w:hAnsi="MS Gothic" w:hint="eastAsia"/>
            </w:rPr>
            <w:t>☐</w:t>
          </w:r>
        </w:sdtContent>
      </w:sdt>
      <w:r w:rsidRPr="007C0C95">
        <w:t xml:space="preserve">   </w:t>
      </w:r>
      <w:proofErr w:type="spellStart"/>
      <w:r w:rsidRPr="007C0C95">
        <w:t>YouthBuild</w:t>
      </w:r>
      <w:proofErr w:type="spellEnd"/>
      <w:r w:rsidRPr="007C0C95">
        <w:t xml:space="preserve"> Participant</w:t>
      </w:r>
    </w:p>
    <w:p w14:paraId="6DF69907" w14:textId="7A3A71F8" w:rsidR="00074698" w:rsidRPr="007C0C95" w:rsidRDefault="00074698" w:rsidP="007C0C95">
      <w:pPr>
        <w:pStyle w:val="ListParagraph"/>
        <w:rPr>
          <w:rFonts w:cstheme="minorHAnsi"/>
        </w:rPr>
      </w:pPr>
      <w:sdt>
        <w:sdtPr>
          <w:rPr>
            <w:rFonts w:ascii="MS Gothic" w:eastAsia="MS Gothic" w:hAnsi="MS Gothic"/>
          </w:rPr>
          <w:id w:val="1537703838"/>
          <w14:checkbox>
            <w14:checked w14:val="0"/>
            <w14:checkedState w14:val="2612" w14:font="MS Gothic"/>
            <w14:uncheckedState w14:val="2610" w14:font="MS Gothic"/>
          </w14:checkbox>
        </w:sdtPr>
        <w:sdtContent>
          <w:r w:rsidRPr="007C0C95">
            <w:rPr>
              <w:rFonts w:ascii="MS Gothic" w:eastAsia="MS Gothic" w:hAnsi="MS Gothic" w:hint="eastAsia"/>
            </w:rPr>
            <w:t>☐</w:t>
          </w:r>
        </w:sdtContent>
      </w:sdt>
      <w:r w:rsidRPr="007C0C95">
        <w:rPr>
          <w:rFonts w:ascii="MS Gothic" w:eastAsia="MS Gothic" w:hAnsi="MS Gothic"/>
        </w:rPr>
        <w:t xml:space="preserve"> </w:t>
      </w:r>
      <w:r w:rsidRPr="007C0C95">
        <w:rPr>
          <w:rFonts w:eastAsia="MS Gothic" w:cstheme="minorHAnsi"/>
        </w:rPr>
        <w:t>Section 3 workers residing within the service area or the neighborhood of the</w:t>
      </w:r>
      <w:r w:rsidR="003F3D40" w:rsidRPr="007C0C95">
        <w:rPr>
          <w:rFonts w:eastAsia="MS Gothic" w:cstheme="minorHAnsi"/>
        </w:rPr>
        <w:t xml:space="preserve"> </w:t>
      </w:r>
      <w:r w:rsidRPr="007C0C95">
        <w:rPr>
          <w:rFonts w:eastAsia="MS Gothic" w:cstheme="minorHAnsi"/>
        </w:rPr>
        <w:t>project within a one-mile radius</w:t>
      </w:r>
      <w:r w:rsidRPr="007C0C95">
        <w:rPr>
          <w:rFonts w:ascii="MS Gothic" w:eastAsia="MS Gothic" w:hAnsi="MS Gothic"/>
        </w:rPr>
        <w:t xml:space="preserve"> </w:t>
      </w:r>
    </w:p>
    <w:p w14:paraId="7129807F" w14:textId="359AEFDC" w:rsidR="0038170F" w:rsidRPr="00B07931" w:rsidRDefault="0038170F" w:rsidP="0038170F">
      <w:pPr>
        <w:rPr>
          <w:b/>
          <w:bCs/>
          <w:sz w:val="24"/>
          <w:szCs w:val="24"/>
        </w:rPr>
      </w:pPr>
      <w:r w:rsidRPr="00B07931">
        <w:rPr>
          <w:b/>
          <w:bCs/>
          <w:sz w:val="24"/>
          <w:szCs w:val="24"/>
        </w:rPr>
        <w:t>Employer Attestation</w:t>
      </w:r>
    </w:p>
    <w:p w14:paraId="13F08AEA" w14:textId="54A73803" w:rsidR="0038170F" w:rsidRDefault="00790D32" w:rsidP="0038170F">
      <w:pPr>
        <w:rPr>
          <w:sz w:val="24"/>
          <w:szCs w:val="24"/>
        </w:rPr>
      </w:pPr>
      <w:r w:rsidRPr="00B07931">
        <w:rPr>
          <w:sz w:val="24"/>
          <w:szCs w:val="24"/>
        </w:rPr>
        <w:t xml:space="preserve">I confirm that the statements on this form are accurate to the best of my knowledge and belief. I hereby certify, under penalty of law, that the following information in correct to best of my knowledge. </w:t>
      </w:r>
    </w:p>
    <w:p w14:paraId="2E1CA322" w14:textId="105549D9" w:rsidR="00644325" w:rsidRPr="00B07931" w:rsidRDefault="00644325" w:rsidP="0038170F">
      <w:pPr>
        <w:rPr>
          <w:sz w:val="24"/>
          <w:szCs w:val="24"/>
        </w:rPr>
      </w:pPr>
      <w:sdt>
        <w:sdtPr>
          <w:rPr>
            <w:sz w:val="24"/>
            <w:szCs w:val="24"/>
          </w:rPr>
          <w:id w:val="-8524832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I Agree</w:t>
      </w:r>
    </w:p>
    <w:p w14:paraId="56B70613" w14:textId="53B38972" w:rsidR="00091BBC" w:rsidRPr="00B07931" w:rsidRDefault="00790D32" w:rsidP="0038170F">
      <w:pPr>
        <w:rPr>
          <w:sz w:val="24"/>
          <w:szCs w:val="24"/>
        </w:rPr>
      </w:pPr>
      <w:r w:rsidRPr="00B07931">
        <w:rPr>
          <w:sz w:val="24"/>
          <w:szCs w:val="24"/>
        </w:rPr>
        <w:t>Date of Hire</w:t>
      </w:r>
      <w:r w:rsidR="00EB6C17" w:rsidRPr="00B07931">
        <w:rPr>
          <w:sz w:val="24"/>
          <w:szCs w:val="24"/>
        </w:rPr>
        <w:t xml:space="preserve">    </w:t>
      </w:r>
      <w:sdt>
        <w:sdtPr>
          <w:rPr>
            <w:sz w:val="24"/>
            <w:szCs w:val="24"/>
          </w:rPr>
          <w:id w:val="1034854022"/>
          <w:placeholder>
            <w:docPart w:val="18A35F2D21094D61AA2A4B7EF1EC4974"/>
          </w:placeholder>
          <w:showingPlcHdr/>
        </w:sdtPr>
        <w:sdtEndPr/>
        <w:sdtContent>
          <w:r w:rsidR="00EB6C17">
            <w:rPr>
              <w:rStyle w:val="Lynn1"/>
            </w:rPr>
            <w:t>Enter Hire Date</w:t>
          </w:r>
        </w:sdtContent>
      </w:sdt>
    </w:p>
    <w:p w14:paraId="385CC426" w14:textId="3AD89D1C" w:rsidR="00790D32" w:rsidRPr="00B07931" w:rsidRDefault="00790D32" w:rsidP="0038170F">
      <w:pPr>
        <w:rPr>
          <w:b/>
          <w:bCs/>
          <w:sz w:val="24"/>
          <w:szCs w:val="24"/>
        </w:rPr>
      </w:pPr>
      <w:r w:rsidRPr="00B07931">
        <w:rPr>
          <w:b/>
          <w:bCs/>
          <w:sz w:val="24"/>
          <w:szCs w:val="24"/>
        </w:rPr>
        <w:t xml:space="preserve">This employee was hired because of the Section 3 project. </w:t>
      </w:r>
    </w:p>
    <w:p w14:paraId="23100F9E" w14:textId="0E6C8F62" w:rsidR="00EB6C17" w:rsidRDefault="007C0C95" w:rsidP="0038170F">
      <w:sdt>
        <w:sdtPr>
          <w:id w:val="-2017147897"/>
          <w14:checkbox>
            <w14:checked w14:val="0"/>
            <w14:checkedState w14:val="2612" w14:font="MS Gothic"/>
            <w14:uncheckedState w14:val="2610" w14:font="MS Gothic"/>
          </w14:checkbox>
        </w:sdtPr>
        <w:sdtEndPr/>
        <w:sdtContent>
          <w:r w:rsidR="00091BBC">
            <w:rPr>
              <w:rFonts w:ascii="MS Gothic" w:eastAsia="MS Gothic" w:hAnsi="MS Gothic" w:hint="eastAsia"/>
            </w:rPr>
            <w:t>☐</w:t>
          </w:r>
        </w:sdtContent>
      </w:sdt>
      <w:r w:rsidR="00091BBC">
        <w:t xml:space="preserve"> </w:t>
      </w:r>
      <w:r w:rsidR="00091BBC">
        <w:tab/>
        <w:t>Yes</w:t>
      </w:r>
      <w:r w:rsidR="00091BBC">
        <w:tab/>
      </w:r>
      <w:sdt>
        <w:sdtPr>
          <w:id w:val="1231118533"/>
          <w14:checkbox>
            <w14:checked w14:val="0"/>
            <w14:checkedState w14:val="2612" w14:font="MS Gothic"/>
            <w14:uncheckedState w14:val="2610" w14:font="MS Gothic"/>
          </w14:checkbox>
        </w:sdtPr>
        <w:sdtEndPr/>
        <w:sdtContent>
          <w:r w:rsidR="00091BBC">
            <w:rPr>
              <w:rFonts w:ascii="MS Gothic" w:eastAsia="MS Gothic" w:hAnsi="MS Gothic" w:hint="eastAsia"/>
            </w:rPr>
            <w:t>☐</w:t>
          </w:r>
        </w:sdtContent>
      </w:sdt>
      <w:r w:rsidR="00091BBC">
        <w:tab/>
        <w:t>No</w:t>
      </w:r>
    </w:p>
    <w:p w14:paraId="75C55C5E" w14:textId="77777777" w:rsidR="007C0C95" w:rsidRDefault="007C0C95" w:rsidP="0038170F"/>
    <w:p w14:paraId="0B5EA7C3" w14:textId="4C7EC859" w:rsidR="00790D32" w:rsidRPr="00B07931" w:rsidRDefault="00790D32" w:rsidP="0038170F">
      <w:pPr>
        <w:rPr>
          <w:sz w:val="24"/>
          <w:szCs w:val="24"/>
        </w:rPr>
      </w:pPr>
      <w:r w:rsidRPr="00B07931">
        <w:rPr>
          <w:b/>
          <w:bCs/>
          <w:sz w:val="24"/>
          <w:szCs w:val="24"/>
        </w:rPr>
        <w:t>Employer Representative Name</w:t>
      </w:r>
      <w:r w:rsidR="00EB7D60" w:rsidRPr="00B07931">
        <w:rPr>
          <w:sz w:val="24"/>
          <w:szCs w:val="24"/>
        </w:rPr>
        <w:tab/>
        <w:t xml:space="preserve">   </w:t>
      </w:r>
      <w:sdt>
        <w:sdtPr>
          <w:rPr>
            <w:sz w:val="24"/>
            <w:szCs w:val="24"/>
          </w:rPr>
          <w:id w:val="1905102238"/>
          <w:placeholder>
            <w:docPart w:val="EF0CE5CFDD8B4168B2E649DF344A02B1"/>
          </w:placeholder>
          <w:showingPlcHdr/>
        </w:sdtPr>
        <w:sdtEndPr/>
        <w:sdtContent>
          <w:r w:rsidR="00EB7D60">
            <w:rPr>
              <w:rStyle w:val="Lynn1"/>
            </w:rPr>
            <w:t>Enter Employer Rep Name</w:t>
          </w:r>
        </w:sdtContent>
      </w:sdt>
    </w:p>
    <w:p w14:paraId="56AAE9A1" w14:textId="170F3C45" w:rsidR="00790D32" w:rsidRPr="00B07931" w:rsidRDefault="00790D32" w:rsidP="00790D32">
      <w:pPr>
        <w:rPr>
          <w:sz w:val="24"/>
          <w:szCs w:val="24"/>
        </w:rPr>
      </w:pPr>
      <w:r w:rsidRPr="00B07931">
        <w:rPr>
          <w:sz w:val="24"/>
          <w:szCs w:val="24"/>
        </w:rPr>
        <w:t xml:space="preserve">By typing your name here, you are signing the document electronically. You agree that your electronic signature has the same legal validity and effect as your handwritten signature on the document, and that it has the same meaning as you handwritten signature. </w:t>
      </w:r>
    </w:p>
    <w:p w14:paraId="75D19CA0" w14:textId="3C6BEBFE" w:rsidR="00790D32" w:rsidRPr="00B07931" w:rsidRDefault="00790D32" w:rsidP="00790D32">
      <w:pPr>
        <w:rPr>
          <w:sz w:val="24"/>
          <w:szCs w:val="24"/>
        </w:rPr>
      </w:pPr>
      <w:r w:rsidRPr="00B07931">
        <w:rPr>
          <w:sz w:val="24"/>
          <w:szCs w:val="24"/>
        </w:rPr>
        <w:t>Electronic Signature</w:t>
      </w:r>
      <w:r w:rsidR="00EB7D60" w:rsidRPr="00B07931">
        <w:rPr>
          <w:sz w:val="24"/>
          <w:szCs w:val="24"/>
        </w:rPr>
        <w:tab/>
      </w:r>
      <w:sdt>
        <w:sdtPr>
          <w:rPr>
            <w:sz w:val="24"/>
            <w:szCs w:val="24"/>
          </w:rPr>
          <w:id w:val="945349084"/>
          <w:placeholder>
            <w:docPart w:val="683CA1F9DFAA4AD896593BF34C7E4A40"/>
          </w:placeholder>
          <w:showingPlcHdr/>
        </w:sdtPr>
        <w:sdtEndPr/>
        <w:sdtContent>
          <w:r w:rsidR="00EB7D60">
            <w:rPr>
              <w:rStyle w:val="Lynn1"/>
            </w:rPr>
            <w:t>Type Name Here</w:t>
          </w:r>
        </w:sdtContent>
      </w:sdt>
    </w:p>
    <w:p w14:paraId="0572AFD9" w14:textId="149AF0A9" w:rsidR="00790D32" w:rsidRPr="00B07931" w:rsidRDefault="00790D32" w:rsidP="00790D32">
      <w:pPr>
        <w:rPr>
          <w:sz w:val="24"/>
          <w:szCs w:val="24"/>
        </w:rPr>
      </w:pPr>
      <w:r w:rsidRPr="00B07931">
        <w:rPr>
          <w:sz w:val="24"/>
          <w:szCs w:val="24"/>
        </w:rPr>
        <w:t>Today’s Date</w:t>
      </w:r>
      <w:r w:rsidR="00EB7D60" w:rsidRPr="00B07931">
        <w:rPr>
          <w:sz w:val="24"/>
          <w:szCs w:val="24"/>
        </w:rPr>
        <w:tab/>
      </w:r>
      <w:r w:rsidR="00EB7D60" w:rsidRPr="00B07931">
        <w:rPr>
          <w:sz w:val="24"/>
          <w:szCs w:val="24"/>
        </w:rPr>
        <w:tab/>
      </w:r>
      <w:sdt>
        <w:sdtPr>
          <w:rPr>
            <w:sz w:val="24"/>
            <w:szCs w:val="24"/>
          </w:rPr>
          <w:id w:val="1444423464"/>
          <w:placeholder>
            <w:docPart w:val="6E06A8AEA6CF4A019FA5BC391E72AA0D"/>
          </w:placeholder>
          <w:showingPlcHdr/>
        </w:sdtPr>
        <w:sdtEndPr/>
        <w:sdtContent>
          <w:r w:rsidR="00EB7D60">
            <w:rPr>
              <w:rStyle w:val="Lynn1"/>
            </w:rPr>
            <w:t>Enter Today’s Date</w:t>
          </w:r>
        </w:sdtContent>
      </w:sdt>
    </w:p>
    <w:p w14:paraId="07F1041C" w14:textId="385402CB" w:rsidR="00790D32" w:rsidRDefault="00A843B5" w:rsidP="0038170F">
      <w:r>
        <w:object w:dxaOrig="225" w:dyaOrig="225" w14:anchorId="49CBC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24.2pt" o:ole="">
            <v:imagedata r:id="rId11" o:title=""/>
          </v:shape>
          <w:control r:id="rId12" w:name="CommandButton1" w:shapeid="_x0000_i1031"/>
        </w:object>
      </w:r>
    </w:p>
    <w:p w14:paraId="4253BF5C" w14:textId="77777777" w:rsidR="00790D32" w:rsidRPr="00B07931" w:rsidRDefault="00790D32" w:rsidP="00790D32">
      <w:pPr>
        <w:rPr>
          <w:sz w:val="24"/>
          <w:szCs w:val="24"/>
        </w:rPr>
      </w:pPr>
      <w:r w:rsidRPr="00B07931">
        <w:rPr>
          <w:sz w:val="24"/>
          <w:szCs w:val="24"/>
        </w:rPr>
        <w:t>If you are using another email service other than Outlook, you will need to save the document and email it to the following MDHA staff:</w:t>
      </w:r>
    </w:p>
    <w:p w14:paraId="21E0FE2C" w14:textId="77777777" w:rsidR="00790D32" w:rsidRPr="00B07931" w:rsidRDefault="00790D32" w:rsidP="00790D32">
      <w:pPr>
        <w:rPr>
          <w:sz w:val="24"/>
          <w:szCs w:val="24"/>
        </w:rPr>
      </w:pPr>
      <w:r w:rsidRPr="00B07931">
        <w:rPr>
          <w:sz w:val="24"/>
          <w:szCs w:val="24"/>
        </w:rPr>
        <w:t xml:space="preserve">Angela Harrell </w:t>
      </w:r>
      <w:r w:rsidRPr="00B07931">
        <w:rPr>
          <w:sz w:val="24"/>
          <w:szCs w:val="24"/>
        </w:rPr>
        <w:tab/>
      </w:r>
      <w:r w:rsidRPr="00B07931">
        <w:rPr>
          <w:sz w:val="24"/>
          <w:szCs w:val="24"/>
        </w:rPr>
        <w:tab/>
      </w:r>
      <w:hyperlink r:id="rId13" w:history="1">
        <w:r w:rsidRPr="00B07931">
          <w:rPr>
            <w:sz w:val="24"/>
            <w:szCs w:val="24"/>
          </w:rPr>
          <w:t>aharrell@nashville-mdha.org</w:t>
        </w:r>
      </w:hyperlink>
    </w:p>
    <w:p w14:paraId="4F8397FA" w14:textId="77777777" w:rsidR="00790D32" w:rsidRPr="00B07931" w:rsidRDefault="00790D32" w:rsidP="00790D32">
      <w:pPr>
        <w:rPr>
          <w:sz w:val="24"/>
          <w:szCs w:val="24"/>
        </w:rPr>
      </w:pPr>
      <w:r w:rsidRPr="00B07931">
        <w:rPr>
          <w:sz w:val="24"/>
          <w:szCs w:val="24"/>
        </w:rPr>
        <w:t>Tina Meador</w:t>
      </w:r>
      <w:r w:rsidRPr="00B07931">
        <w:rPr>
          <w:sz w:val="24"/>
          <w:szCs w:val="24"/>
        </w:rPr>
        <w:tab/>
      </w:r>
      <w:r w:rsidRPr="00B07931">
        <w:rPr>
          <w:sz w:val="24"/>
          <w:szCs w:val="24"/>
        </w:rPr>
        <w:tab/>
      </w:r>
      <w:hyperlink r:id="rId14" w:history="1">
        <w:r w:rsidRPr="00B07931">
          <w:rPr>
            <w:sz w:val="24"/>
            <w:szCs w:val="24"/>
          </w:rPr>
          <w:t>tmeador@nashville-mdha.org</w:t>
        </w:r>
      </w:hyperlink>
    </w:p>
    <w:p w14:paraId="066A424B" w14:textId="77777777" w:rsidR="00790D32" w:rsidRPr="00B07931" w:rsidRDefault="00790D32" w:rsidP="00790D32">
      <w:pPr>
        <w:rPr>
          <w:sz w:val="24"/>
          <w:szCs w:val="24"/>
        </w:rPr>
      </w:pPr>
      <w:r w:rsidRPr="00B07931">
        <w:rPr>
          <w:sz w:val="24"/>
          <w:szCs w:val="24"/>
        </w:rPr>
        <w:t>LaSheakita Fayne</w:t>
      </w:r>
      <w:r w:rsidRPr="00B07931">
        <w:rPr>
          <w:sz w:val="24"/>
          <w:szCs w:val="24"/>
        </w:rPr>
        <w:tab/>
      </w:r>
      <w:hyperlink r:id="rId15" w:history="1">
        <w:r w:rsidRPr="00B07931">
          <w:rPr>
            <w:sz w:val="24"/>
            <w:szCs w:val="24"/>
          </w:rPr>
          <w:t>lfayne@nashville-mdha.org</w:t>
        </w:r>
      </w:hyperlink>
    </w:p>
    <w:p w14:paraId="334570AF" w14:textId="77777777" w:rsidR="00790D32" w:rsidRDefault="00790D32" w:rsidP="0038170F"/>
    <w:sectPr w:rsidR="00790D32" w:rsidSect="009B38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7175" w14:textId="77777777" w:rsidR="007B7A15" w:rsidRDefault="007B7A15" w:rsidP="007B7A15">
      <w:pPr>
        <w:spacing w:after="0" w:line="240" w:lineRule="auto"/>
      </w:pPr>
      <w:r>
        <w:separator/>
      </w:r>
    </w:p>
  </w:endnote>
  <w:endnote w:type="continuationSeparator" w:id="0">
    <w:p w14:paraId="5BEB3938" w14:textId="77777777" w:rsidR="007B7A15" w:rsidRDefault="007B7A15" w:rsidP="007B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823460"/>
      <w:docPartObj>
        <w:docPartGallery w:val="Page Numbers (Bottom of Page)"/>
        <w:docPartUnique/>
      </w:docPartObj>
    </w:sdtPr>
    <w:sdtEndPr>
      <w:rPr>
        <w:noProof/>
      </w:rPr>
    </w:sdtEndPr>
    <w:sdtContent>
      <w:p w14:paraId="5C706BEB" w14:textId="07179080" w:rsidR="007B7A15" w:rsidRDefault="007B7A1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1E3B945" w14:textId="77777777" w:rsidR="007B7A15" w:rsidRDefault="007B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B1FC" w14:textId="77777777" w:rsidR="007B7A15" w:rsidRDefault="007B7A15" w:rsidP="007B7A15">
      <w:pPr>
        <w:spacing w:after="0" w:line="240" w:lineRule="auto"/>
      </w:pPr>
      <w:r>
        <w:separator/>
      </w:r>
    </w:p>
  </w:footnote>
  <w:footnote w:type="continuationSeparator" w:id="0">
    <w:p w14:paraId="434D3219" w14:textId="77777777" w:rsidR="007B7A15" w:rsidRDefault="007B7A15" w:rsidP="007B7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71E0"/>
    <w:multiLevelType w:val="hybridMultilevel"/>
    <w:tmpl w:val="A9EC3D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BF53B3"/>
    <w:multiLevelType w:val="hybridMultilevel"/>
    <w:tmpl w:val="605882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forms" w:formatting="1" w:enforcement="1" w:cryptProviderType="rsaAES" w:cryptAlgorithmClass="hash" w:cryptAlgorithmType="typeAny" w:cryptAlgorithmSid="14" w:cryptSpinCount="100000" w:hash="tUm6UV65d7tQThNPjj+dyfgN8B7UstxySnABhEV/Ifn1XADtdhFOCDN4UBhwep7Sqo7BJuizZSCWDT85bT1dLQ==" w:salt="Ogz/11AFGxlWgPoA+7Xz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C5"/>
    <w:rsid w:val="000552D1"/>
    <w:rsid w:val="00067952"/>
    <w:rsid w:val="00074698"/>
    <w:rsid w:val="00091BBC"/>
    <w:rsid w:val="000D741A"/>
    <w:rsid w:val="001B2123"/>
    <w:rsid w:val="001C5BA9"/>
    <w:rsid w:val="001C6DFE"/>
    <w:rsid w:val="00200503"/>
    <w:rsid w:val="00227F9C"/>
    <w:rsid w:val="00257C8F"/>
    <w:rsid w:val="00287EE7"/>
    <w:rsid w:val="002C3DA6"/>
    <w:rsid w:val="002D300C"/>
    <w:rsid w:val="00304726"/>
    <w:rsid w:val="00320CF4"/>
    <w:rsid w:val="0038170F"/>
    <w:rsid w:val="003F3D40"/>
    <w:rsid w:val="005C39B8"/>
    <w:rsid w:val="00644325"/>
    <w:rsid w:val="00790D32"/>
    <w:rsid w:val="007B7A15"/>
    <w:rsid w:val="007C0C95"/>
    <w:rsid w:val="008141EB"/>
    <w:rsid w:val="009B38C5"/>
    <w:rsid w:val="009C7738"/>
    <w:rsid w:val="00A26753"/>
    <w:rsid w:val="00A843B5"/>
    <w:rsid w:val="00B07931"/>
    <w:rsid w:val="00C36487"/>
    <w:rsid w:val="00C43C69"/>
    <w:rsid w:val="00D07FB5"/>
    <w:rsid w:val="00DC5A64"/>
    <w:rsid w:val="00DC7852"/>
    <w:rsid w:val="00DF6CD1"/>
    <w:rsid w:val="00EB6C17"/>
    <w:rsid w:val="00EB7D60"/>
    <w:rsid w:val="00EC1EEF"/>
    <w:rsid w:val="00EC451E"/>
    <w:rsid w:val="00FA21D1"/>
    <w:rsid w:val="00FC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FF8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38170F"/>
    <w:pPr>
      <w:ind w:left="720"/>
      <w:contextualSpacing/>
    </w:pPr>
  </w:style>
  <w:style w:type="character" w:styleId="Hyperlink">
    <w:name w:val="Hyperlink"/>
    <w:basedOn w:val="DefaultParagraphFont"/>
    <w:uiPriority w:val="99"/>
    <w:unhideWhenUsed/>
    <w:locked/>
    <w:rsid w:val="00790D32"/>
    <w:rPr>
      <w:color w:val="0563C1" w:themeColor="hyperlink"/>
      <w:u w:val="single"/>
    </w:rPr>
  </w:style>
  <w:style w:type="character" w:styleId="PlaceholderText">
    <w:name w:val="Placeholder Text"/>
    <w:basedOn w:val="DefaultParagraphFont"/>
    <w:uiPriority w:val="99"/>
    <w:semiHidden/>
    <w:locked/>
    <w:rsid w:val="001C6DFE"/>
    <w:rPr>
      <w:color w:val="808080"/>
    </w:rPr>
  </w:style>
  <w:style w:type="character" w:customStyle="1" w:styleId="Lynn1">
    <w:name w:val="Lynn1"/>
    <w:basedOn w:val="DefaultParagraphFont"/>
    <w:uiPriority w:val="1"/>
    <w:locked/>
    <w:rsid w:val="001C6DFE"/>
    <w:rPr>
      <w:color w:val="FF0000"/>
      <w:sz w:val="24"/>
    </w:rPr>
  </w:style>
  <w:style w:type="paragraph" w:styleId="z-TopofForm">
    <w:name w:val="HTML Top of Form"/>
    <w:basedOn w:val="Normal"/>
    <w:next w:val="Normal"/>
    <w:link w:val="z-TopofFormChar"/>
    <w:hidden/>
    <w:uiPriority w:val="99"/>
    <w:semiHidden/>
    <w:unhideWhenUsed/>
    <w:rsid w:val="001C5BA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5B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5BA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5BA9"/>
    <w:rPr>
      <w:rFonts w:ascii="Arial" w:hAnsi="Arial" w:cs="Arial"/>
      <w:vanish/>
      <w:sz w:val="16"/>
      <w:szCs w:val="16"/>
    </w:rPr>
  </w:style>
  <w:style w:type="paragraph" w:styleId="Header">
    <w:name w:val="header"/>
    <w:basedOn w:val="Normal"/>
    <w:link w:val="HeaderChar"/>
    <w:uiPriority w:val="99"/>
    <w:unhideWhenUsed/>
    <w:locked/>
    <w:rsid w:val="007B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15"/>
  </w:style>
  <w:style w:type="paragraph" w:styleId="Footer">
    <w:name w:val="footer"/>
    <w:basedOn w:val="Normal"/>
    <w:link w:val="FooterChar"/>
    <w:uiPriority w:val="99"/>
    <w:unhideWhenUsed/>
    <w:locked/>
    <w:rsid w:val="007B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harrell@nashville-mdha.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lfayne@nashville-mdha.org"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meador@nashville-mdha.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BEB899C2E4BFE83603F2097FE8519"/>
        <w:category>
          <w:name w:val="General"/>
          <w:gallery w:val="placeholder"/>
        </w:category>
        <w:types>
          <w:type w:val="bbPlcHdr"/>
        </w:types>
        <w:behaviors>
          <w:behavior w:val="content"/>
        </w:behaviors>
        <w:guid w:val="{308F9B76-569B-4E1F-B770-C2893EF75DC8}"/>
      </w:docPartPr>
      <w:docPartBody>
        <w:p w:rsidR="009C7CD1" w:rsidRDefault="00641A8E" w:rsidP="00641A8E">
          <w:pPr>
            <w:pStyle w:val="391BEB899C2E4BFE83603F2097FE85193"/>
          </w:pPr>
          <w:r w:rsidRPr="000552D1">
            <w:rPr>
              <w:rStyle w:val="Lynn1"/>
              <w:szCs w:val="24"/>
            </w:rPr>
            <w:t>Enter Employee Name</w:t>
          </w:r>
        </w:p>
      </w:docPartBody>
    </w:docPart>
    <w:docPart>
      <w:docPartPr>
        <w:name w:val="A5E93EFC9C0D4390907131C43EE7855C"/>
        <w:category>
          <w:name w:val="General"/>
          <w:gallery w:val="placeholder"/>
        </w:category>
        <w:types>
          <w:type w:val="bbPlcHdr"/>
        </w:types>
        <w:behaviors>
          <w:behavior w:val="content"/>
        </w:behaviors>
        <w:guid w:val="{69A5F1BA-7041-477D-83D3-AFA032C6DC47}"/>
      </w:docPartPr>
      <w:docPartBody>
        <w:p w:rsidR="009C7CD1" w:rsidRDefault="00641A8E" w:rsidP="00641A8E">
          <w:pPr>
            <w:pStyle w:val="A5E93EFC9C0D4390907131C43EE7855C3"/>
          </w:pPr>
          <w:r w:rsidRPr="000552D1">
            <w:rPr>
              <w:rStyle w:val="Lynn1"/>
              <w:szCs w:val="24"/>
            </w:rPr>
            <w:t>Enter Company Name</w:t>
          </w:r>
        </w:p>
      </w:docPartBody>
    </w:docPart>
    <w:docPart>
      <w:docPartPr>
        <w:name w:val="3A9209D76765400EB7F3859D1394F1E2"/>
        <w:category>
          <w:name w:val="General"/>
          <w:gallery w:val="placeholder"/>
        </w:category>
        <w:types>
          <w:type w:val="bbPlcHdr"/>
        </w:types>
        <w:behaviors>
          <w:behavior w:val="content"/>
        </w:behaviors>
        <w:guid w:val="{765518F4-6492-4B91-B63C-C7C95CD9CE84}"/>
      </w:docPartPr>
      <w:docPartBody>
        <w:p w:rsidR="009C7CD1" w:rsidRDefault="00641A8E" w:rsidP="00641A8E">
          <w:pPr>
            <w:pStyle w:val="3A9209D76765400EB7F3859D1394F1E23"/>
          </w:pPr>
          <w:r w:rsidRPr="000552D1">
            <w:rPr>
              <w:rStyle w:val="Lynn1"/>
              <w:szCs w:val="24"/>
            </w:rPr>
            <w:t>Enter Project Name</w:t>
          </w:r>
        </w:p>
      </w:docPartBody>
    </w:docPart>
    <w:docPart>
      <w:docPartPr>
        <w:name w:val="B3724E96F54B4C65A356007ED941D470"/>
        <w:category>
          <w:name w:val="General"/>
          <w:gallery w:val="placeholder"/>
        </w:category>
        <w:types>
          <w:type w:val="bbPlcHdr"/>
        </w:types>
        <w:behaviors>
          <w:behavior w:val="content"/>
        </w:behaviors>
        <w:guid w:val="{D7A1A6C1-6D62-4D1A-BFF4-937A7D044B76}"/>
      </w:docPartPr>
      <w:docPartBody>
        <w:p w:rsidR="009C7CD1" w:rsidRDefault="00641A8E" w:rsidP="00641A8E">
          <w:pPr>
            <w:pStyle w:val="B3724E96F54B4C65A356007ED941D4703"/>
          </w:pPr>
          <w:r w:rsidRPr="000552D1">
            <w:rPr>
              <w:rStyle w:val="Lynn1"/>
              <w:szCs w:val="24"/>
            </w:rPr>
            <w:t>Enter Project Location</w:t>
          </w:r>
        </w:p>
      </w:docPartBody>
    </w:docPart>
    <w:docPart>
      <w:docPartPr>
        <w:name w:val="EF0CE5CFDD8B4168B2E649DF344A02B1"/>
        <w:category>
          <w:name w:val="General"/>
          <w:gallery w:val="placeholder"/>
        </w:category>
        <w:types>
          <w:type w:val="bbPlcHdr"/>
        </w:types>
        <w:behaviors>
          <w:behavior w:val="content"/>
        </w:behaviors>
        <w:guid w:val="{6BDF476C-BB27-4E87-B210-255D5BE83AC4}"/>
      </w:docPartPr>
      <w:docPartBody>
        <w:p w:rsidR="009C7CD1" w:rsidRDefault="00641A8E" w:rsidP="00641A8E">
          <w:pPr>
            <w:pStyle w:val="EF0CE5CFDD8B4168B2E649DF344A02B13"/>
          </w:pPr>
          <w:r>
            <w:rPr>
              <w:rStyle w:val="Lynn1"/>
            </w:rPr>
            <w:t>Enter Employer Rep Name</w:t>
          </w:r>
        </w:p>
      </w:docPartBody>
    </w:docPart>
    <w:docPart>
      <w:docPartPr>
        <w:name w:val="683CA1F9DFAA4AD896593BF34C7E4A40"/>
        <w:category>
          <w:name w:val="General"/>
          <w:gallery w:val="placeholder"/>
        </w:category>
        <w:types>
          <w:type w:val="bbPlcHdr"/>
        </w:types>
        <w:behaviors>
          <w:behavior w:val="content"/>
        </w:behaviors>
        <w:guid w:val="{4BA36B6F-C960-47FF-8E3B-030ADB1F0BB9}"/>
      </w:docPartPr>
      <w:docPartBody>
        <w:p w:rsidR="009C7CD1" w:rsidRDefault="00641A8E" w:rsidP="00641A8E">
          <w:pPr>
            <w:pStyle w:val="683CA1F9DFAA4AD896593BF34C7E4A403"/>
          </w:pPr>
          <w:r>
            <w:rPr>
              <w:rStyle w:val="Lynn1"/>
            </w:rPr>
            <w:t>Type Name Here</w:t>
          </w:r>
        </w:p>
      </w:docPartBody>
    </w:docPart>
    <w:docPart>
      <w:docPartPr>
        <w:name w:val="6E06A8AEA6CF4A019FA5BC391E72AA0D"/>
        <w:category>
          <w:name w:val="General"/>
          <w:gallery w:val="placeholder"/>
        </w:category>
        <w:types>
          <w:type w:val="bbPlcHdr"/>
        </w:types>
        <w:behaviors>
          <w:behavior w:val="content"/>
        </w:behaviors>
        <w:guid w:val="{47C74AE7-8789-462B-A13E-8A0A414F3C18}"/>
      </w:docPartPr>
      <w:docPartBody>
        <w:p w:rsidR="009C7CD1" w:rsidRDefault="00641A8E" w:rsidP="00641A8E">
          <w:pPr>
            <w:pStyle w:val="6E06A8AEA6CF4A019FA5BC391E72AA0D3"/>
          </w:pPr>
          <w:r>
            <w:rPr>
              <w:rStyle w:val="Lynn1"/>
            </w:rPr>
            <w:t>Enter Today’s Date</w:t>
          </w:r>
        </w:p>
      </w:docPartBody>
    </w:docPart>
    <w:docPart>
      <w:docPartPr>
        <w:name w:val="18A35F2D21094D61AA2A4B7EF1EC4974"/>
        <w:category>
          <w:name w:val="General"/>
          <w:gallery w:val="placeholder"/>
        </w:category>
        <w:types>
          <w:type w:val="bbPlcHdr"/>
        </w:types>
        <w:behaviors>
          <w:behavior w:val="content"/>
        </w:behaviors>
        <w:guid w:val="{95A81EE1-188D-4F8C-8EBC-2D60017E2187}"/>
      </w:docPartPr>
      <w:docPartBody>
        <w:p w:rsidR="009C7CD1" w:rsidRDefault="00641A8E" w:rsidP="00641A8E">
          <w:pPr>
            <w:pStyle w:val="18A35F2D21094D61AA2A4B7EF1EC49743"/>
          </w:pPr>
          <w:r>
            <w:rPr>
              <w:rStyle w:val="Lynn1"/>
            </w:rPr>
            <w:t>Enter Hire Date</w:t>
          </w:r>
        </w:p>
      </w:docPartBody>
    </w:docPart>
    <w:docPart>
      <w:docPartPr>
        <w:name w:val="4837303905A9428F956DE7EDFCE54656"/>
        <w:category>
          <w:name w:val="General"/>
          <w:gallery w:val="placeholder"/>
        </w:category>
        <w:types>
          <w:type w:val="bbPlcHdr"/>
        </w:types>
        <w:behaviors>
          <w:behavior w:val="content"/>
        </w:behaviors>
        <w:guid w:val="{91353C6A-B2D7-4DF2-98E4-0AB337B1245A}"/>
      </w:docPartPr>
      <w:docPartBody>
        <w:p w:rsidR="00000000" w:rsidRDefault="00641A8E" w:rsidP="00641A8E">
          <w:pPr>
            <w:pStyle w:val="4837303905A9428F956DE7EDFCE546563"/>
          </w:pPr>
          <w:r w:rsidRPr="000552D1">
            <w:rPr>
              <w:rStyle w:val="Lynn1"/>
              <w:szCs w:val="24"/>
            </w:rPr>
            <w:t>Enter Employee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4C"/>
    <w:rsid w:val="00641A8E"/>
    <w:rsid w:val="009C7CD1"/>
    <w:rsid w:val="00AD0125"/>
    <w:rsid w:val="00BC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A8E"/>
    <w:rPr>
      <w:color w:val="808080"/>
    </w:rPr>
  </w:style>
  <w:style w:type="character" w:customStyle="1" w:styleId="Lynn1">
    <w:name w:val="Lynn1"/>
    <w:basedOn w:val="DefaultParagraphFont"/>
    <w:uiPriority w:val="1"/>
    <w:rsid w:val="00641A8E"/>
    <w:rPr>
      <w:color w:val="FF0000"/>
      <w:sz w:val="24"/>
    </w:rPr>
  </w:style>
  <w:style w:type="paragraph" w:customStyle="1" w:styleId="391BEB899C2E4BFE83603F2097FE85196">
    <w:name w:val="391BEB899C2E4BFE83603F2097FE85196"/>
    <w:rsid w:val="00AD0125"/>
    <w:rPr>
      <w:rFonts w:eastAsiaTheme="minorHAnsi"/>
    </w:rPr>
  </w:style>
  <w:style w:type="paragraph" w:customStyle="1" w:styleId="A5E93EFC9C0D4390907131C43EE7855C6">
    <w:name w:val="A5E93EFC9C0D4390907131C43EE7855C6"/>
    <w:rsid w:val="00AD0125"/>
    <w:rPr>
      <w:rFonts w:eastAsiaTheme="minorHAnsi"/>
    </w:rPr>
  </w:style>
  <w:style w:type="paragraph" w:customStyle="1" w:styleId="3A9209D76765400EB7F3859D1394F1E26">
    <w:name w:val="3A9209D76765400EB7F3859D1394F1E26"/>
    <w:rsid w:val="00AD0125"/>
    <w:rPr>
      <w:rFonts w:eastAsiaTheme="minorHAnsi"/>
    </w:rPr>
  </w:style>
  <w:style w:type="paragraph" w:customStyle="1" w:styleId="B3724E96F54B4C65A356007ED941D4706">
    <w:name w:val="B3724E96F54B4C65A356007ED941D4706"/>
    <w:rsid w:val="00AD0125"/>
    <w:rPr>
      <w:rFonts w:eastAsiaTheme="minorHAnsi"/>
    </w:rPr>
  </w:style>
  <w:style w:type="paragraph" w:customStyle="1" w:styleId="18A35F2D21094D61AA2A4B7EF1EC49746">
    <w:name w:val="18A35F2D21094D61AA2A4B7EF1EC49746"/>
    <w:rsid w:val="00AD0125"/>
    <w:rPr>
      <w:rFonts w:eastAsiaTheme="minorHAnsi"/>
    </w:rPr>
  </w:style>
  <w:style w:type="paragraph" w:customStyle="1" w:styleId="EF0CE5CFDD8B4168B2E649DF344A02B16">
    <w:name w:val="EF0CE5CFDD8B4168B2E649DF344A02B16"/>
    <w:rsid w:val="00AD0125"/>
    <w:rPr>
      <w:rFonts w:eastAsiaTheme="minorHAnsi"/>
    </w:rPr>
  </w:style>
  <w:style w:type="paragraph" w:customStyle="1" w:styleId="683CA1F9DFAA4AD896593BF34C7E4A406">
    <w:name w:val="683CA1F9DFAA4AD896593BF34C7E4A406"/>
    <w:rsid w:val="00AD0125"/>
    <w:rPr>
      <w:rFonts w:eastAsiaTheme="minorHAnsi"/>
    </w:rPr>
  </w:style>
  <w:style w:type="paragraph" w:customStyle="1" w:styleId="6E06A8AEA6CF4A019FA5BC391E72AA0D6">
    <w:name w:val="6E06A8AEA6CF4A019FA5BC391E72AA0D6"/>
    <w:rsid w:val="00AD0125"/>
    <w:rPr>
      <w:rFonts w:eastAsiaTheme="minorHAnsi"/>
    </w:rPr>
  </w:style>
  <w:style w:type="paragraph" w:customStyle="1" w:styleId="391BEB899C2E4BFE83603F2097FE8519">
    <w:name w:val="391BEB899C2E4BFE83603F2097FE8519"/>
    <w:rsid w:val="00641A8E"/>
    <w:rPr>
      <w:rFonts w:eastAsiaTheme="minorHAnsi"/>
    </w:rPr>
  </w:style>
  <w:style w:type="paragraph" w:customStyle="1" w:styleId="4837303905A9428F956DE7EDFCE54656">
    <w:name w:val="4837303905A9428F956DE7EDFCE54656"/>
    <w:rsid w:val="00641A8E"/>
    <w:rPr>
      <w:rFonts w:eastAsiaTheme="minorHAnsi"/>
    </w:rPr>
  </w:style>
  <w:style w:type="paragraph" w:customStyle="1" w:styleId="A5E93EFC9C0D4390907131C43EE7855C">
    <w:name w:val="A5E93EFC9C0D4390907131C43EE7855C"/>
    <w:rsid w:val="00641A8E"/>
    <w:rPr>
      <w:rFonts w:eastAsiaTheme="minorHAnsi"/>
    </w:rPr>
  </w:style>
  <w:style w:type="paragraph" w:customStyle="1" w:styleId="3A9209D76765400EB7F3859D1394F1E2">
    <w:name w:val="3A9209D76765400EB7F3859D1394F1E2"/>
    <w:rsid w:val="00641A8E"/>
    <w:rPr>
      <w:rFonts w:eastAsiaTheme="minorHAnsi"/>
    </w:rPr>
  </w:style>
  <w:style w:type="paragraph" w:customStyle="1" w:styleId="B3724E96F54B4C65A356007ED941D470">
    <w:name w:val="B3724E96F54B4C65A356007ED941D470"/>
    <w:rsid w:val="00641A8E"/>
    <w:rPr>
      <w:rFonts w:eastAsiaTheme="minorHAnsi"/>
    </w:rPr>
  </w:style>
  <w:style w:type="paragraph" w:customStyle="1" w:styleId="18A35F2D21094D61AA2A4B7EF1EC4974">
    <w:name w:val="18A35F2D21094D61AA2A4B7EF1EC4974"/>
    <w:rsid w:val="00641A8E"/>
    <w:rPr>
      <w:rFonts w:eastAsiaTheme="minorHAnsi"/>
    </w:rPr>
  </w:style>
  <w:style w:type="paragraph" w:customStyle="1" w:styleId="EF0CE5CFDD8B4168B2E649DF344A02B1">
    <w:name w:val="EF0CE5CFDD8B4168B2E649DF344A02B1"/>
    <w:rsid w:val="00641A8E"/>
    <w:rPr>
      <w:rFonts w:eastAsiaTheme="minorHAnsi"/>
    </w:rPr>
  </w:style>
  <w:style w:type="paragraph" w:customStyle="1" w:styleId="683CA1F9DFAA4AD896593BF34C7E4A40">
    <w:name w:val="683CA1F9DFAA4AD896593BF34C7E4A40"/>
    <w:rsid w:val="00641A8E"/>
    <w:rPr>
      <w:rFonts w:eastAsiaTheme="minorHAnsi"/>
    </w:rPr>
  </w:style>
  <w:style w:type="paragraph" w:customStyle="1" w:styleId="6E06A8AEA6CF4A019FA5BC391E72AA0D">
    <w:name w:val="6E06A8AEA6CF4A019FA5BC391E72AA0D"/>
    <w:rsid w:val="00641A8E"/>
    <w:rPr>
      <w:rFonts w:eastAsiaTheme="minorHAnsi"/>
    </w:rPr>
  </w:style>
  <w:style w:type="paragraph" w:customStyle="1" w:styleId="391BEB899C2E4BFE83603F2097FE85191">
    <w:name w:val="391BEB899C2E4BFE83603F2097FE85191"/>
    <w:rsid w:val="00641A8E"/>
    <w:rPr>
      <w:rFonts w:eastAsiaTheme="minorHAnsi"/>
    </w:rPr>
  </w:style>
  <w:style w:type="paragraph" w:customStyle="1" w:styleId="4837303905A9428F956DE7EDFCE546561">
    <w:name w:val="4837303905A9428F956DE7EDFCE546561"/>
    <w:rsid w:val="00641A8E"/>
    <w:rPr>
      <w:rFonts w:eastAsiaTheme="minorHAnsi"/>
    </w:rPr>
  </w:style>
  <w:style w:type="paragraph" w:customStyle="1" w:styleId="A5E93EFC9C0D4390907131C43EE7855C1">
    <w:name w:val="A5E93EFC9C0D4390907131C43EE7855C1"/>
    <w:rsid w:val="00641A8E"/>
    <w:rPr>
      <w:rFonts w:eastAsiaTheme="minorHAnsi"/>
    </w:rPr>
  </w:style>
  <w:style w:type="paragraph" w:customStyle="1" w:styleId="3A9209D76765400EB7F3859D1394F1E21">
    <w:name w:val="3A9209D76765400EB7F3859D1394F1E21"/>
    <w:rsid w:val="00641A8E"/>
    <w:rPr>
      <w:rFonts w:eastAsiaTheme="minorHAnsi"/>
    </w:rPr>
  </w:style>
  <w:style w:type="paragraph" w:customStyle="1" w:styleId="B3724E96F54B4C65A356007ED941D4701">
    <w:name w:val="B3724E96F54B4C65A356007ED941D4701"/>
    <w:rsid w:val="00641A8E"/>
    <w:rPr>
      <w:rFonts w:eastAsiaTheme="minorHAnsi"/>
    </w:rPr>
  </w:style>
  <w:style w:type="paragraph" w:customStyle="1" w:styleId="18A35F2D21094D61AA2A4B7EF1EC49741">
    <w:name w:val="18A35F2D21094D61AA2A4B7EF1EC49741"/>
    <w:rsid w:val="00641A8E"/>
    <w:rPr>
      <w:rFonts w:eastAsiaTheme="minorHAnsi"/>
    </w:rPr>
  </w:style>
  <w:style w:type="paragraph" w:customStyle="1" w:styleId="EF0CE5CFDD8B4168B2E649DF344A02B11">
    <w:name w:val="EF0CE5CFDD8B4168B2E649DF344A02B11"/>
    <w:rsid w:val="00641A8E"/>
    <w:rPr>
      <w:rFonts w:eastAsiaTheme="minorHAnsi"/>
    </w:rPr>
  </w:style>
  <w:style w:type="paragraph" w:customStyle="1" w:styleId="683CA1F9DFAA4AD896593BF34C7E4A401">
    <w:name w:val="683CA1F9DFAA4AD896593BF34C7E4A401"/>
    <w:rsid w:val="00641A8E"/>
    <w:rPr>
      <w:rFonts w:eastAsiaTheme="minorHAnsi"/>
    </w:rPr>
  </w:style>
  <w:style w:type="paragraph" w:customStyle="1" w:styleId="6E06A8AEA6CF4A019FA5BC391E72AA0D1">
    <w:name w:val="6E06A8AEA6CF4A019FA5BC391E72AA0D1"/>
    <w:rsid w:val="00641A8E"/>
    <w:rPr>
      <w:rFonts w:eastAsiaTheme="minorHAnsi"/>
    </w:rPr>
  </w:style>
  <w:style w:type="paragraph" w:customStyle="1" w:styleId="391BEB899C2E4BFE83603F2097FE85192">
    <w:name w:val="391BEB899C2E4BFE83603F2097FE85192"/>
    <w:rsid w:val="00641A8E"/>
    <w:rPr>
      <w:rFonts w:eastAsiaTheme="minorHAnsi"/>
    </w:rPr>
  </w:style>
  <w:style w:type="paragraph" w:customStyle="1" w:styleId="4837303905A9428F956DE7EDFCE546562">
    <w:name w:val="4837303905A9428F956DE7EDFCE546562"/>
    <w:rsid w:val="00641A8E"/>
    <w:rPr>
      <w:rFonts w:eastAsiaTheme="minorHAnsi"/>
    </w:rPr>
  </w:style>
  <w:style w:type="paragraph" w:customStyle="1" w:styleId="A5E93EFC9C0D4390907131C43EE7855C2">
    <w:name w:val="A5E93EFC9C0D4390907131C43EE7855C2"/>
    <w:rsid w:val="00641A8E"/>
    <w:rPr>
      <w:rFonts w:eastAsiaTheme="minorHAnsi"/>
    </w:rPr>
  </w:style>
  <w:style w:type="paragraph" w:customStyle="1" w:styleId="3A9209D76765400EB7F3859D1394F1E22">
    <w:name w:val="3A9209D76765400EB7F3859D1394F1E22"/>
    <w:rsid w:val="00641A8E"/>
    <w:rPr>
      <w:rFonts w:eastAsiaTheme="minorHAnsi"/>
    </w:rPr>
  </w:style>
  <w:style w:type="paragraph" w:customStyle="1" w:styleId="B3724E96F54B4C65A356007ED941D4702">
    <w:name w:val="B3724E96F54B4C65A356007ED941D4702"/>
    <w:rsid w:val="00641A8E"/>
    <w:rPr>
      <w:rFonts w:eastAsiaTheme="minorHAnsi"/>
    </w:rPr>
  </w:style>
  <w:style w:type="paragraph" w:customStyle="1" w:styleId="18A35F2D21094D61AA2A4B7EF1EC49742">
    <w:name w:val="18A35F2D21094D61AA2A4B7EF1EC49742"/>
    <w:rsid w:val="00641A8E"/>
    <w:rPr>
      <w:rFonts w:eastAsiaTheme="minorHAnsi"/>
    </w:rPr>
  </w:style>
  <w:style w:type="paragraph" w:customStyle="1" w:styleId="EF0CE5CFDD8B4168B2E649DF344A02B12">
    <w:name w:val="EF0CE5CFDD8B4168B2E649DF344A02B12"/>
    <w:rsid w:val="00641A8E"/>
    <w:rPr>
      <w:rFonts w:eastAsiaTheme="minorHAnsi"/>
    </w:rPr>
  </w:style>
  <w:style w:type="paragraph" w:customStyle="1" w:styleId="683CA1F9DFAA4AD896593BF34C7E4A402">
    <w:name w:val="683CA1F9DFAA4AD896593BF34C7E4A402"/>
    <w:rsid w:val="00641A8E"/>
    <w:rPr>
      <w:rFonts w:eastAsiaTheme="minorHAnsi"/>
    </w:rPr>
  </w:style>
  <w:style w:type="paragraph" w:customStyle="1" w:styleId="6E06A8AEA6CF4A019FA5BC391E72AA0D2">
    <w:name w:val="6E06A8AEA6CF4A019FA5BC391E72AA0D2"/>
    <w:rsid w:val="00641A8E"/>
    <w:rPr>
      <w:rFonts w:eastAsiaTheme="minorHAnsi"/>
    </w:rPr>
  </w:style>
  <w:style w:type="paragraph" w:customStyle="1" w:styleId="391BEB899C2E4BFE83603F2097FE85193">
    <w:name w:val="391BEB899C2E4BFE83603F2097FE85193"/>
    <w:rsid w:val="00641A8E"/>
    <w:rPr>
      <w:rFonts w:eastAsiaTheme="minorHAnsi"/>
    </w:rPr>
  </w:style>
  <w:style w:type="paragraph" w:customStyle="1" w:styleId="4837303905A9428F956DE7EDFCE546563">
    <w:name w:val="4837303905A9428F956DE7EDFCE546563"/>
    <w:rsid w:val="00641A8E"/>
    <w:rPr>
      <w:rFonts w:eastAsiaTheme="minorHAnsi"/>
    </w:rPr>
  </w:style>
  <w:style w:type="paragraph" w:customStyle="1" w:styleId="A5E93EFC9C0D4390907131C43EE7855C3">
    <w:name w:val="A5E93EFC9C0D4390907131C43EE7855C3"/>
    <w:rsid w:val="00641A8E"/>
    <w:rPr>
      <w:rFonts w:eastAsiaTheme="minorHAnsi"/>
    </w:rPr>
  </w:style>
  <w:style w:type="paragraph" w:customStyle="1" w:styleId="3A9209D76765400EB7F3859D1394F1E23">
    <w:name w:val="3A9209D76765400EB7F3859D1394F1E23"/>
    <w:rsid w:val="00641A8E"/>
    <w:rPr>
      <w:rFonts w:eastAsiaTheme="minorHAnsi"/>
    </w:rPr>
  </w:style>
  <w:style w:type="paragraph" w:customStyle="1" w:styleId="B3724E96F54B4C65A356007ED941D4703">
    <w:name w:val="B3724E96F54B4C65A356007ED941D4703"/>
    <w:rsid w:val="00641A8E"/>
    <w:rPr>
      <w:rFonts w:eastAsiaTheme="minorHAnsi"/>
    </w:rPr>
  </w:style>
  <w:style w:type="paragraph" w:customStyle="1" w:styleId="18A35F2D21094D61AA2A4B7EF1EC49743">
    <w:name w:val="18A35F2D21094D61AA2A4B7EF1EC49743"/>
    <w:rsid w:val="00641A8E"/>
    <w:rPr>
      <w:rFonts w:eastAsiaTheme="minorHAnsi"/>
    </w:rPr>
  </w:style>
  <w:style w:type="paragraph" w:customStyle="1" w:styleId="EF0CE5CFDD8B4168B2E649DF344A02B13">
    <w:name w:val="EF0CE5CFDD8B4168B2E649DF344A02B13"/>
    <w:rsid w:val="00641A8E"/>
    <w:rPr>
      <w:rFonts w:eastAsiaTheme="minorHAnsi"/>
    </w:rPr>
  </w:style>
  <w:style w:type="paragraph" w:customStyle="1" w:styleId="683CA1F9DFAA4AD896593BF34C7E4A403">
    <w:name w:val="683CA1F9DFAA4AD896593BF34C7E4A403"/>
    <w:rsid w:val="00641A8E"/>
    <w:rPr>
      <w:rFonts w:eastAsiaTheme="minorHAnsi"/>
    </w:rPr>
  </w:style>
  <w:style w:type="paragraph" w:customStyle="1" w:styleId="6E06A8AEA6CF4A019FA5BC391E72AA0D3">
    <w:name w:val="6E06A8AEA6CF4A019FA5BC391E72AA0D3"/>
    <w:rsid w:val="00641A8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7160-CCFA-48DC-8481-8A905E18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3 Worker - Targeted Section 3 Worker Certification</Template>
  <TotalTime>414</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Lassiter</dc:creator>
  <cp:keywords/>
  <dc:description/>
  <cp:lastModifiedBy>Lynn Lassiter</cp:lastModifiedBy>
  <cp:revision>7</cp:revision>
  <dcterms:created xsi:type="dcterms:W3CDTF">2022-06-03T14:29:00Z</dcterms:created>
  <dcterms:modified xsi:type="dcterms:W3CDTF">2022-07-27T19:16:00Z</dcterms:modified>
</cp:coreProperties>
</file>