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B839" w14:textId="77777777" w:rsidR="00D07FB5" w:rsidRPr="00B92CF6" w:rsidRDefault="00014DC0" w:rsidP="00B92CF6">
      <w:pPr>
        <w:jc w:val="center"/>
      </w:pPr>
      <w:r w:rsidRPr="00B92CF6">
        <w:rPr>
          <w:noProof/>
        </w:rPr>
        <w:drawing>
          <wp:inline distT="0" distB="0" distL="0" distR="0" wp14:anchorId="481D1173" wp14:editId="1E3353B4">
            <wp:extent cx="1564996" cy="1564996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12" cy="158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5E1E" w14:textId="46B320D4" w:rsidR="00014DC0" w:rsidRPr="00326D7D" w:rsidRDefault="00014DC0" w:rsidP="005D7060">
      <w:pPr>
        <w:jc w:val="center"/>
        <w:rPr>
          <w:sz w:val="44"/>
          <w:szCs w:val="44"/>
        </w:rPr>
      </w:pPr>
      <w:r w:rsidRPr="00326D7D">
        <w:rPr>
          <w:sz w:val="44"/>
          <w:szCs w:val="44"/>
        </w:rPr>
        <w:t xml:space="preserve">Section 3 Business Concern Certification </w:t>
      </w:r>
    </w:p>
    <w:p w14:paraId="03A05EAC" w14:textId="77777777" w:rsidR="00014DC0" w:rsidRPr="00B92CF6" w:rsidRDefault="00014DC0">
      <w:pPr>
        <w:sectPr w:rsidR="00014DC0" w:rsidRPr="00B92CF6" w:rsidSect="00014DC0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5CA1AF" w14:textId="77777777" w:rsidR="00014DC0" w:rsidRPr="00B92CF6" w:rsidRDefault="00014DC0"/>
    <w:p w14:paraId="0EB38F11" w14:textId="3CF2747D" w:rsidR="00014DC0" w:rsidRPr="00326D7D" w:rsidRDefault="00014DC0">
      <w:pPr>
        <w:rPr>
          <w:b/>
          <w:bCs/>
          <w:sz w:val="24"/>
          <w:szCs w:val="24"/>
        </w:rPr>
      </w:pPr>
      <w:r w:rsidRPr="00326D7D">
        <w:rPr>
          <w:b/>
          <w:bCs/>
          <w:sz w:val="24"/>
          <w:szCs w:val="24"/>
        </w:rPr>
        <w:t xml:space="preserve">MDHA – Section 3 Business Concern Certification </w:t>
      </w:r>
    </w:p>
    <w:p w14:paraId="19844683" w14:textId="77777777" w:rsidR="00014DC0" w:rsidRPr="00E153A4" w:rsidRDefault="00014DC0" w:rsidP="00222965">
      <w:pPr>
        <w:rPr>
          <w:i/>
          <w:iCs/>
          <w:sz w:val="24"/>
          <w:szCs w:val="24"/>
        </w:rPr>
      </w:pPr>
      <w:r w:rsidRPr="00E153A4">
        <w:rPr>
          <w:i/>
          <w:iCs/>
          <w:sz w:val="24"/>
          <w:szCs w:val="24"/>
        </w:rPr>
        <w:t xml:space="preserve">All fields are required. </w:t>
      </w:r>
    </w:p>
    <w:p w14:paraId="0291C013" w14:textId="77777777" w:rsidR="00B4192E" w:rsidRPr="00E153A4" w:rsidRDefault="00B4192E" w:rsidP="00222965">
      <w:pPr>
        <w:rPr>
          <w:sz w:val="24"/>
          <w:szCs w:val="24"/>
        </w:rPr>
      </w:pPr>
    </w:p>
    <w:p w14:paraId="2C823A06" w14:textId="77777777" w:rsidR="00B92CF6" w:rsidRPr="00E153A4" w:rsidRDefault="00014DC0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</w:r>
      <w:r w:rsidRPr="00E153A4">
        <w:rPr>
          <w:sz w:val="24"/>
          <w:szCs w:val="24"/>
        </w:rPr>
        <w:softHyphen/>
        <w:t>Business Name</w:t>
      </w:r>
      <w:r w:rsidR="00B92CF6" w:rsidRPr="00E153A4">
        <w:rPr>
          <w:sz w:val="24"/>
          <w:szCs w:val="24"/>
        </w:rPr>
        <w:t xml:space="preserve">   </w:t>
      </w:r>
      <w:sdt>
        <w:sdtPr>
          <w:rPr>
            <w:rStyle w:val="Lynn1"/>
            <w:sz w:val="24"/>
            <w:szCs w:val="24"/>
          </w:rPr>
          <w:id w:val="-758907747"/>
          <w:placeholder>
            <w:docPart w:val="B9F27BAD4F2A47C3A54F53B3728532FA"/>
          </w:placeholder>
        </w:sdtPr>
        <w:sdtEndPr>
          <w:rPr>
            <w:rStyle w:val="DefaultParagraphFont"/>
            <w:color w:val="auto"/>
          </w:rPr>
        </w:sdtEndPr>
        <w:sdtContent>
          <w:r w:rsidR="00326D7D" w:rsidRPr="00E153A4">
            <w:rPr>
              <w:rStyle w:val="Lynn1"/>
              <w:sz w:val="24"/>
              <w:szCs w:val="24"/>
            </w:rPr>
            <w:t>Enter Business Name</w:t>
          </w:r>
        </w:sdtContent>
      </w:sdt>
    </w:p>
    <w:p w14:paraId="1AF8B69A" w14:textId="77777777" w:rsidR="00014DC0" w:rsidRPr="00E153A4" w:rsidRDefault="00014DC0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t>Business Address</w:t>
      </w:r>
      <w:r w:rsidR="00B92CF6" w:rsidRPr="00E153A4">
        <w:rPr>
          <w:sz w:val="24"/>
          <w:szCs w:val="24"/>
        </w:rPr>
        <w:t xml:space="preserve">   </w:t>
      </w:r>
      <w:sdt>
        <w:sdtPr>
          <w:rPr>
            <w:rStyle w:val="Lynn1"/>
            <w:sz w:val="24"/>
            <w:szCs w:val="24"/>
          </w:rPr>
          <w:id w:val="-1870368278"/>
          <w:placeholder>
            <w:docPart w:val="5FEB1D8535874161B84446A58423348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26D7D" w:rsidRPr="00E153A4">
            <w:rPr>
              <w:rStyle w:val="Lynn1"/>
              <w:sz w:val="24"/>
              <w:szCs w:val="24"/>
            </w:rPr>
            <w:t>Enter Business Address</w:t>
          </w:r>
        </w:sdtContent>
      </w:sdt>
    </w:p>
    <w:p w14:paraId="5281E1D3" w14:textId="77777777" w:rsidR="00014DC0" w:rsidRPr="00E153A4" w:rsidRDefault="00014DC0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t>Business Owner Name</w:t>
      </w:r>
      <w:r w:rsidR="00B92CF6" w:rsidRPr="00E153A4">
        <w:rPr>
          <w:sz w:val="24"/>
          <w:szCs w:val="24"/>
        </w:rPr>
        <w:t xml:space="preserve">   </w:t>
      </w:r>
      <w:sdt>
        <w:sdtPr>
          <w:rPr>
            <w:rStyle w:val="Lynn1"/>
            <w:sz w:val="24"/>
            <w:szCs w:val="24"/>
          </w:rPr>
          <w:id w:val="1387839876"/>
          <w:placeholder>
            <w:docPart w:val="7A406FE5CEFE4C49BB7BCF1CCA84A81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26D7D" w:rsidRPr="00E153A4">
            <w:rPr>
              <w:rStyle w:val="Lynn1"/>
              <w:sz w:val="24"/>
              <w:szCs w:val="24"/>
            </w:rPr>
            <w:t>Enter Business Owner Name</w:t>
          </w:r>
        </w:sdtContent>
      </w:sdt>
    </w:p>
    <w:p w14:paraId="5BC1381D" w14:textId="77777777" w:rsidR="00B92CF6" w:rsidRPr="00E153A4" w:rsidRDefault="00014DC0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t>Contact Name</w:t>
      </w:r>
      <w:r w:rsidR="00B92CF6" w:rsidRPr="00E153A4">
        <w:rPr>
          <w:sz w:val="24"/>
          <w:szCs w:val="24"/>
        </w:rPr>
        <w:t xml:space="preserve">   </w:t>
      </w:r>
      <w:sdt>
        <w:sdtPr>
          <w:rPr>
            <w:rStyle w:val="Lynn1"/>
            <w:sz w:val="24"/>
            <w:szCs w:val="24"/>
          </w:rPr>
          <w:id w:val="-383331404"/>
          <w:placeholder>
            <w:docPart w:val="95E633BF3E7D421AB62755C6BE46397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26D7D" w:rsidRPr="00E153A4">
            <w:rPr>
              <w:rStyle w:val="Lynn1"/>
              <w:sz w:val="24"/>
              <w:szCs w:val="24"/>
            </w:rPr>
            <w:t>Enter Contact Name</w:t>
          </w:r>
        </w:sdtContent>
      </w:sdt>
    </w:p>
    <w:p w14:paraId="1E928FEC" w14:textId="77777777" w:rsidR="00014DC0" w:rsidRPr="00E153A4" w:rsidRDefault="00014DC0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t>Email Address</w:t>
      </w:r>
      <w:r w:rsidR="00B92CF6" w:rsidRPr="00E153A4">
        <w:rPr>
          <w:sz w:val="24"/>
          <w:szCs w:val="24"/>
        </w:rPr>
        <w:t xml:space="preserve">   </w:t>
      </w:r>
      <w:sdt>
        <w:sdtPr>
          <w:rPr>
            <w:rStyle w:val="Lynn1"/>
            <w:sz w:val="24"/>
            <w:szCs w:val="24"/>
          </w:rPr>
          <w:id w:val="1701820630"/>
          <w:placeholder>
            <w:docPart w:val="EC47E57FD60C4D5AAFE5A00E732AC95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26D7D" w:rsidRPr="00E153A4">
            <w:rPr>
              <w:rStyle w:val="Lynn1"/>
              <w:sz w:val="24"/>
              <w:szCs w:val="24"/>
            </w:rPr>
            <w:t>Enter Email Address for Contact</w:t>
          </w:r>
        </w:sdtContent>
      </w:sdt>
    </w:p>
    <w:p w14:paraId="77A80CF9" w14:textId="77777777" w:rsidR="00014DC0" w:rsidRPr="00E153A4" w:rsidRDefault="00014DC0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t>Phone Number</w:t>
      </w:r>
      <w:r w:rsidR="00B92CF6" w:rsidRPr="00E153A4">
        <w:rPr>
          <w:sz w:val="24"/>
          <w:szCs w:val="24"/>
        </w:rPr>
        <w:t xml:space="preserve">   </w:t>
      </w:r>
      <w:sdt>
        <w:sdtPr>
          <w:rPr>
            <w:rStyle w:val="Lynn1"/>
            <w:sz w:val="24"/>
            <w:szCs w:val="24"/>
          </w:rPr>
          <w:id w:val="1976568641"/>
          <w:placeholder>
            <w:docPart w:val="14188BF5776A42CE8C068FE481387E33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26D7D" w:rsidRPr="00E153A4">
            <w:rPr>
              <w:rStyle w:val="Lynn1"/>
              <w:sz w:val="24"/>
              <w:szCs w:val="24"/>
            </w:rPr>
            <w:t>Enter Phone Number for Contact</w:t>
          </w:r>
        </w:sdtContent>
      </w:sdt>
    </w:p>
    <w:p w14:paraId="0506AE29" w14:textId="77777777" w:rsidR="00B92CF6" w:rsidRPr="00E153A4" w:rsidRDefault="00014DC0" w:rsidP="00B92CF6">
      <w:pPr>
        <w:rPr>
          <w:sz w:val="24"/>
          <w:szCs w:val="24"/>
        </w:rPr>
      </w:pPr>
      <w:r w:rsidRPr="00E153A4">
        <w:rPr>
          <w:sz w:val="24"/>
          <w:szCs w:val="24"/>
        </w:rPr>
        <w:t>Business Type</w:t>
      </w:r>
      <w:r w:rsidR="00B92CF6" w:rsidRPr="00E153A4">
        <w:rPr>
          <w:sz w:val="24"/>
          <w:szCs w:val="24"/>
        </w:rPr>
        <w:t xml:space="preserve">   </w:t>
      </w:r>
      <w:sdt>
        <w:sdtPr>
          <w:rPr>
            <w:rStyle w:val="Lynn1"/>
            <w:sz w:val="24"/>
            <w:szCs w:val="24"/>
          </w:rPr>
          <w:id w:val="-729998302"/>
          <w:placeholder>
            <w:docPart w:val="F10BC9D1AFE14780BD737B57FC867B05"/>
          </w:placeholder>
          <w:showingPlcHdr/>
          <w:dropDownList>
            <w:listItem w:value="Choose one. "/>
            <w:listItem w:displayText="Corporation" w:value="Corporation"/>
            <w:listItem w:displayText="Partnership" w:value="Partnership"/>
            <w:listItem w:displayText="Sole Proprietorship" w:value="Sole Proprietorship"/>
            <w:listItem w:displayText="Joint Venture" w:value="Joint Venture"/>
          </w:dropDownList>
        </w:sdtPr>
        <w:sdtEndPr>
          <w:rPr>
            <w:rStyle w:val="DefaultParagraphFont"/>
            <w:color w:val="auto"/>
          </w:rPr>
        </w:sdtEndPr>
        <w:sdtContent>
          <w:r w:rsidR="00326D7D" w:rsidRPr="00E153A4">
            <w:rPr>
              <w:rStyle w:val="Lynn1"/>
              <w:sz w:val="24"/>
              <w:szCs w:val="24"/>
            </w:rPr>
            <w:t>Choose Business Type</w:t>
          </w:r>
        </w:sdtContent>
      </w:sdt>
    </w:p>
    <w:p w14:paraId="6C541E8D" w14:textId="77777777" w:rsidR="00014DC0" w:rsidRPr="00E153A4" w:rsidRDefault="00014DC0" w:rsidP="00222965">
      <w:pPr>
        <w:rPr>
          <w:sz w:val="24"/>
          <w:szCs w:val="24"/>
        </w:rPr>
      </w:pPr>
    </w:p>
    <w:p w14:paraId="7225083F" w14:textId="77777777" w:rsidR="00014DC0" w:rsidRPr="00E153A4" w:rsidRDefault="00014DC0" w:rsidP="00014DC0">
      <w:pPr>
        <w:rPr>
          <w:b/>
          <w:bCs/>
          <w:sz w:val="24"/>
          <w:szCs w:val="24"/>
        </w:rPr>
      </w:pPr>
      <w:r w:rsidRPr="00E153A4">
        <w:rPr>
          <w:b/>
          <w:bCs/>
          <w:sz w:val="24"/>
          <w:szCs w:val="24"/>
        </w:rPr>
        <w:t xml:space="preserve">Select one of the following three options to qualify as a Section 3 Business Concern. </w:t>
      </w:r>
    </w:p>
    <w:p w14:paraId="11BA5100" w14:textId="0046D9B8" w:rsidR="00014DC0" w:rsidRPr="00E153A4" w:rsidRDefault="00017A61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object w:dxaOrig="225" w:dyaOrig="225" w14:anchorId="321ED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21.75pt" o:ole="">
            <v:imagedata r:id="rId10" o:title=""/>
          </v:shape>
          <w:control r:id="rId11" w:name="OptionButton1" w:shapeid="_x0000_i1033"/>
        </w:object>
      </w:r>
      <w:r w:rsidR="00014DC0" w:rsidRPr="00E153A4">
        <w:rPr>
          <w:sz w:val="24"/>
          <w:szCs w:val="24"/>
        </w:rPr>
        <w:t xml:space="preserve">At least 51% of the business is owned and controlled by low or very low-income persons. </w:t>
      </w:r>
    </w:p>
    <w:p w14:paraId="33C22712" w14:textId="72300744" w:rsidR="00014DC0" w:rsidRPr="00E153A4" w:rsidRDefault="003166B2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object w:dxaOrig="225" w:dyaOrig="225" w14:anchorId="64DACFFF">
          <v:shape id="_x0000_i1035" type="#_x0000_t75" style="width:10.5pt;height:21.75pt" o:ole="">
            <v:imagedata r:id="rId12" o:title=""/>
          </v:shape>
          <w:control r:id="rId13" w:name="OptionButton2" w:shapeid="_x0000_i1035"/>
        </w:object>
      </w:r>
      <w:r w:rsidR="00014DC0" w:rsidRPr="00E153A4">
        <w:rPr>
          <w:sz w:val="24"/>
          <w:szCs w:val="24"/>
        </w:rPr>
        <w:t xml:space="preserve">At least 51% of the business is owned and controlled by current public housing residents or residents who currently live in Section 8 assisted housing. </w:t>
      </w:r>
    </w:p>
    <w:p w14:paraId="3A61AE9D" w14:textId="07548817" w:rsidR="00014DC0" w:rsidRPr="00E153A4" w:rsidRDefault="003166B2" w:rsidP="00E153A4">
      <w:pPr>
        <w:rPr>
          <w:sz w:val="24"/>
          <w:szCs w:val="24"/>
        </w:rPr>
      </w:pPr>
      <w:r w:rsidRPr="00E153A4">
        <w:rPr>
          <w:sz w:val="24"/>
          <w:szCs w:val="24"/>
        </w:rPr>
        <w:object w:dxaOrig="225" w:dyaOrig="225" w14:anchorId="396A66EB">
          <v:shape id="_x0000_i1037" type="#_x0000_t75" style="width:12pt;height:21.75pt" o:ole="">
            <v:imagedata r:id="rId10" o:title=""/>
          </v:shape>
          <w:control r:id="rId14" w:name="OptionButton3" w:shapeid="_x0000_i1037"/>
        </w:object>
      </w:r>
      <w:r w:rsidR="00014DC0" w:rsidRPr="00E153A4">
        <w:rPr>
          <w:sz w:val="24"/>
          <w:szCs w:val="24"/>
        </w:rPr>
        <w:t xml:space="preserve">Over 75% of the labor hours performed for the business over a three-month period are performed by Section 3 workers. </w:t>
      </w:r>
    </w:p>
    <w:p w14:paraId="5074850A" w14:textId="77777777" w:rsidR="00222965" w:rsidRPr="00E153A4" w:rsidRDefault="00222965" w:rsidP="00222965">
      <w:pPr>
        <w:rPr>
          <w:sz w:val="24"/>
          <w:szCs w:val="24"/>
        </w:rPr>
      </w:pPr>
    </w:p>
    <w:p w14:paraId="2120BFD4" w14:textId="77777777" w:rsidR="00014DC0" w:rsidRPr="00E153A4" w:rsidRDefault="00017A61" w:rsidP="00014DC0">
      <w:pPr>
        <w:rPr>
          <w:b/>
          <w:bCs/>
          <w:sz w:val="24"/>
          <w:szCs w:val="24"/>
        </w:rPr>
      </w:pPr>
      <w:r w:rsidRPr="00E153A4">
        <w:rPr>
          <w:b/>
          <w:bCs/>
          <w:sz w:val="24"/>
          <w:szCs w:val="24"/>
        </w:rPr>
        <w:t>Business Concern Attestation</w:t>
      </w:r>
    </w:p>
    <w:p w14:paraId="006BF0C6" w14:textId="77777777" w:rsidR="00017A61" w:rsidRPr="00E153A4" w:rsidRDefault="00017A61" w:rsidP="00014DC0">
      <w:pPr>
        <w:rPr>
          <w:sz w:val="24"/>
          <w:szCs w:val="24"/>
        </w:rPr>
      </w:pPr>
    </w:p>
    <w:p w14:paraId="48009DB7" w14:textId="77777777" w:rsidR="00017A61" w:rsidRPr="00E153A4" w:rsidRDefault="00017A61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t xml:space="preserve">I confirm that </w:t>
      </w:r>
      <w:proofErr w:type="gramStart"/>
      <w:r w:rsidRPr="00E153A4">
        <w:rPr>
          <w:sz w:val="24"/>
          <w:szCs w:val="24"/>
        </w:rPr>
        <w:t>the  above</w:t>
      </w:r>
      <w:proofErr w:type="gramEnd"/>
      <w:r w:rsidRPr="00E153A4">
        <w:rPr>
          <w:sz w:val="24"/>
          <w:szCs w:val="24"/>
        </w:rPr>
        <w:t xml:space="preserve"> statements are accurate to best of my knowledge and belief. I understand that businesses that knowingly misrepresent themselves as Section 3 Business Concerns and report false information to Metropolitan Development and Housing Agency may have their contracts terminated as default and be barred from ongoing and future considerations for contracting opportunities. I hereby certify, under penalty of law, that the following information is correct to the best of my knowledge. </w:t>
      </w:r>
    </w:p>
    <w:p w14:paraId="5AAF61C0" w14:textId="77777777" w:rsidR="00017A61" w:rsidRPr="00E153A4" w:rsidRDefault="00017A61" w:rsidP="00014DC0">
      <w:pPr>
        <w:rPr>
          <w:sz w:val="24"/>
          <w:szCs w:val="24"/>
        </w:rPr>
      </w:pPr>
    </w:p>
    <w:p w14:paraId="1545FA1D" w14:textId="77777777" w:rsidR="00017A61" w:rsidRPr="00E153A4" w:rsidRDefault="00190EC6" w:rsidP="00014DC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199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B2" w:rsidRPr="00E153A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26D7D" w:rsidRPr="00E153A4">
        <w:rPr>
          <w:sz w:val="24"/>
          <w:szCs w:val="24"/>
        </w:rPr>
        <w:t xml:space="preserve"> </w:t>
      </w:r>
      <w:r w:rsidR="00326D7D" w:rsidRPr="00E153A4">
        <w:rPr>
          <w:sz w:val="24"/>
          <w:szCs w:val="24"/>
        </w:rPr>
        <w:tab/>
      </w:r>
      <w:r w:rsidR="00017A61" w:rsidRPr="00E153A4">
        <w:rPr>
          <w:sz w:val="24"/>
          <w:szCs w:val="24"/>
        </w:rPr>
        <w:t>I agree</w:t>
      </w:r>
    </w:p>
    <w:p w14:paraId="3898EB93" w14:textId="77777777" w:rsidR="00017A61" w:rsidRPr="00E153A4" w:rsidRDefault="00017A61" w:rsidP="00222965">
      <w:pPr>
        <w:rPr>
          <w:sz w:val="24"/>
          <w:szCs w:val="24"/>
        </w:rPr>
      </w:pPr>
    </w:p>
    <w:p w14:paraId="5D92335A" w14:textId="77777777" w:rsidR="00017A61" w:rsidRPr="00E153A4" w:rsidRDefault="00017A61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t xml:space="preserve">You agree that your electronic signature has the same validity and effect as your handwritten signature on the document, and that it has the same meaning as your handwritten signature. </w:t>
      </w:r>
    </w:p>
    <w:p w14:paraId="4CC8F270" w14:textId="77777777" w:rsidR="00B92CF6" w:rsidRPr="00E153A4" w:rsidRDefault="00B92CF6" w:rsidP="00014DC0">
      <w:pPr>
        <w:rPr>
          <w:sz w:val="24"/>
          <w:szCs w:val="24"/>
        </w:rPr>
      </w:pPr>
    </w:p>
    <w:p w14:paraId="54099E5C" w14:textId="77777777" w:rsidR="00017A61" w:rsidRPr="00E153A4" w:rsidRDefault="00017A61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lastRenderedPageBreak/>
        <w:t>Electronic Signature</w:t>
      </w:r>
      <w:r w:rsidR="00B92CF6" w:rsidRPr="00E153A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829295492"/>
          <w:placeholder>
            <w:docPart w:val="2CCC99E07B644418867D4FE6927A1A8C"/>
          </w:placeholder>
          <w:showingPlcHdr/>
        </w:sdtPr>
        <w:sdtEndPr/>
        <w:sdtContent>
          <w:r w:rsidR="00B92CF6" w:rsidRPr="00E153A4">
            <w:rPr>
              <w:sz w:val="24"/>
              <w:szCs w:val="24"/>
            </w:rPr>
            <w:t>Click or tap here to enter text.</w:t>
          </w:r>
        </w:sdtContent>
      </w:sdt>
    </w:p>
    <w:p w14:paraId="100D09F0" w14:textId="77777777" w:rsidR="00B92CF6" w:rsidRPr="00E153A4" w:rsidRDefault="00017A61" w:rsidP="00B92CF6">
      <w:pPr>
        <w:rPr>
          <w:sz w:val="24"/>
          <w:szCs w:val="24"/>
        </w:rPr>
      </w:pPr>
      <w:r w:rsidRPr="00E153A4">
        <w:rPr>
          <w:sz w:val="24"/>
          <w:szCs w:val="24"/>
        </w:rPr>
        <w:t>Today’s Date</w:t>
      </w:r>
      <w:r w:rsidR="00B92CF6" w:rsidRPr="00E153A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594388047"/>
          <w:placeholder>
            <w:docPart w:val="631E96E755FC44798EFF7C876FB55C44"/>
          </w:placeholder>
          <w:showingPlcHdr/>
        </w:sdtPr>
        <w:sdtEndPr/>
        <w:sdtContent>
          <w:r w:rsidR="00B92CF6" w:rsidRPr="00E153A4">
            <w:rPr>
              <w:sz w:val="24"/>
              <w:szCs w:val="24"/>
            </w:rPr>
            <w:t>Click or tap here to enter text.</w:t>
          </w:r>
        </w:sdtContent>
      </w:sdt>
    </w:p>
    <w:p w14:paraId="5F42FFD9" w14:textId="77777777" w:rsidR="003166B2" w:rsidRPr="00E153A4" w:rsidRDefault="003166B2" w:rsidP="00014DC0">
      <w:pPr>
        <w:rPr>
          <w:sz w:val="24"/>
          <w:szCs w:val="24"/>
        </w:rPr>
      </w:pPr>
    </w:p>
    <w:p w14:paraId="285E027F" w14:textId="42462A60" w:rsidR="003166B2" w:rsidRPr="00E153A4" w:rsidRDefault="003166B2" w:rsidP="00014DC0">
      <w:pPr>
        <w:rPr>
          <w:sz w:val="24"/>
          <w:szCs w:val="24"/>
        </w:rPr>
      </w:pPr>
      <w:r w:rsidRPr="00E153A4">
        <w:rPr>
          <w:sz w:val="24"/>
          <w:szCs w:val="24"/>
        </w:rPr>
        <w:object w:dxaOrig="225" w:dyaOrig="225" w14:anchorId="41FB13D2">
          <v:shape id="_x0000_i1039" type="#_x0000_t75" style="width:1in;height:24pt" o:ole="">
            <v:imagedata r:id="rId15" o:title=""/>
          </v:shape>
          <w:control r:id="rId16" w:name="CommandButton1" w:shapeid="_x0000_i1039"/>
        </w:object>
      </w:r>
    </w:p>
    <w:p w14:paraId="399293BC" w14:textId="77777777" w:rsidR="00017A61" w:rsidRPr="00E153A4" w:rsidRDefault="00017A61" w:rsidP="00014DC0">
      <w:pPr>
        <w:rPr>
          <w:sz w:val="24"/>
          <w:szCs w:val="24"/>
        </w:rPr>
      </w:pPr>
    </w:p>
    <w:p w14:paraId="473A65B8" w14:textId="77777777" w:rsidR="00014DC0" w:rsidRPr="00E153A4" w:rsidRDefault="00014DC0" w:rsidP="00014DC0">
      <w:pPr>
        <w:rPr>
          <w:sz w:val="24"/>
          <w:szCs w:val="24"/>
        </w:rPr>
      </w:pPr>
    </w:p>
    <w:p w14:paraId="265D1631" w14:textId="3A4952AC" w:rsidR="00A30165" w:rsidRPr="00E153A4" w:rsidRDefault="00A30165" w:rsidP="00A30165">
      <w:pPr>
        <w:rPr>
          <w:sz w:val="24"/>
          <w:szCs w:val="24"/>
        </w:rPr>
      </w:pPr>
      <w:r w:rsidRPr="00E153A4">
        <w:rPr>
          <w:sz w:val="24"/>
          <w:szCs w:val="24"/>
        </w:rPr>
        <w:t>If you are using anoth</w:t>
      </w:r>
      <w:r w:rsidR="00190EC6">
        <w:rPr>
          <w:sz w:val="24"/>
          <w:szCs w:val="24"/>
        </w:rPr>
        <w:t>e</w:t>
      </w:r>
      <w:r w:rsidRPr="00E153A4">
        <w:rPr>
          <w:sz w:val="24"/>
          <w:szCs w:val="24"/>
        </w:rPr>
        <w:t>r email service other than Outlook, you will need to save the document and email it to the following MDHA staff:</w:t>
      </w:r>
    </w:p>
    <w:p w14:paraId="5C29212D" w14:textId="77777777" w:rsidR="00A30165" w:rsidRPr="00E153A4" w:rsidRDefault="00A30165" w:rsidP="00A30165">
      <w:pPr>
        <w:rPr>
          <w:sz w:val="24"/>
          <w:szCs w:val="24"/>
        </w:rPr>
      </w:pPr>
    </w:p>
    <w:p w14:paraId="30EAB136" w14:textId="77777777" w:rsidR="00A30165" w:rsidRPr="00E153A4" w:rsidRDefault="00A30165" w:rsidP="00A30165">
      <w:pPr>
        <w:rPr>
          <w:color w:val="0563C1" w:themeColor="hyperlink"/>
          <w:sz w:val="24"/>
          <w:szCs w:val="24"/>
          <w:u w:val="single"/>
        </w:rPr>
      </w:pPr>
      <w:r w:rsidRPr="00E153A4">
        <w:rPr>
          <w:sz w:val="24"/>
          <w:szCs w:val="24"/>
        </w:rPr>
        <w:t xml:space="preserve">Angela Harrell </w:t>
      </w:r>
      <w:r w:rsidRPr="00E153A4">
        <w:rPr>
          <w:sz w:val="24"/>
          <w:szCs w:val="24"/>
        </w:rPr>
        <w:tab/>
      </w:r>
      <w:r w:rsidRPr="00E153A4">
        <w:rPr>
          <w:sz w:val="24"/>
          <w:szCs w:val="24"/>
        </w:rPr>
        <w:tab/>
      </w:r>
      <w:hyperlink r:id="rId17" w:history="1">
        <w:r w:rsidRPr="00E153A4">
          <w:rPr>
            <w:rStyle w:val="Hyperlink"/>
            <w:sz w:val="24"/>
            <w:szCs w:val="24"/>
          </w:rPr>
          <w:t>aharrell@nashville-mdha.org</w:t>
        </w:r>
      </w:hyperlink>
    </w:p>
    <w:p w14:paraId="369D33BE" w14:textId="77777777" w:rsidR="00A30165" w:rsidRPr="00E153A4" w:rsidRDefault="00A30165" w:rsidP="00A30165">
      <w:pPr>
        <w:rPr>
          <w:sz w:val="24"/>
          <w:szCs w:val="24"/>
        </w:rPr>
      </w:pPr>
      <w:r w:rsidRPr="00E153A4">
        <w:rPr>
          <w:sz w:val="24"/>
          <w:szCs w:val="24"/>
        </w:rPr>
        <w:t>Tina Meador</w:t>
      </w:r>
      <w:r w:rsidRPr="00E153A4">
        <w:rPr>
          <w:sz w:val="24"/>
          <w:szCs w:val="24"/>
        </w:rPr>
        <w:tab/>
      </w:r>
      <w:r w:rsidRPr="00E153A4">
        <w:rPr>
          <w:sz w:val="24"/>
          <w:szCs w:val="24"/>
        </w:rPr>
        <w:tab/>
      </w:r>
      <w:hyperlink r:id="rId18" w:history="1">
        <w:r w:rsidRPr="00E153A4">
          <w:rPr>
            <w:rStyle w:val="Hyperlink"/>
            <w:sz w:val="24"/>
            <w:szCs w:val="24"/>
          </w:rPr>
          <w:t>tmeador@nashville-mdha.org</w:t>
        </w:r>
      </w:hyperlink>
    </w:p>
    <w:p w14:paraId="47D6D2AB" w14:textId="77777777" w:rsidR="00A30165" w:rsidRPr="00E153A4" w:rsidRDefault="00A30165" w:rsidP="00A30165">
      <w:pPr>
        <w:rPr>
          <w:sz w:val="24"/>
          <w:szCs w:val="24"/>
        </w:rPr>
      </w:pPr>
      <w:r w:rsidRPr="00E153A4">
        <w:rPr>
          <w:sz w:val="24"/>
          <w:szCs w:val="24"/>
        </w:rPr>
        <w:t>La</w:t>
      </w:r>
      <w:r w:rsidR="00860B11">
        <w:rPr>
          <w:sz w:val="24"/>
          <w:szCs w:val="24"/>
        </w:rPr>
        <w:t>S</w:t>
      </w:r>
      <w:r w:rsidRPr="00E153A4">
        <w:rPr>
          <w:sz w:val="24"/>
          <w:szCs w:val="24"/>
        </w:rPr>
        <w:t>heakita Fayne</w:t>
      </w:r>
      <w:r w:rsidRPr="00E153A4">
        <w:rPr>
          <w:sz w:val="24"/>
          <w:szCs w:val="24"/>
        </w:rPr>
        <w:tab/>
      </w:r>
      <w:hyperlink r:id="rId19" w:history="1">
        <w:r w:rsidRPr="00E153A4">
          <w:rPr>
            <w:rStyle w:val="Hyperlink"/>
            <w:sz w:val="24"/>
            <w:szCs w:val="24"/>
          </w:rPr>
          <w:t>lfayne@nashville-mdha.org</w:t>
        </w:r>
      </w:hyperlink>
    </w:p>
    <w:p w14:paraId="175CD160" w14:textId="77777777" w:rsidR="00014DC0" w:rsidRPr="00B92CF6" w:rsidRDefault="00014DC0"/>
    <w:p w14:paraId="5ED90EE3" w14:textId="77777777" w:rsidR="00014DC0" w:rsidRPr="00B92CF6" w:rsidRDefault="00014DC0"/>
    <w:sectPr w:rsidR="00014DC0" w:rsidRPr="00B92CF6" w:rsidSect="00014D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C838" w14:textId="77777777" w:rsidR="00190EC6" w:rsidRDefault="00190EC6" w:rsidP="00287EF5">
      <w:r>
        <w:separator/>
      </w:r>
    </w:p>
  </w:endnote>
  <w:endnote w:type="continuationSeparator" w:id="0">
    <w:p w14:paraId="71DCBA85" w14:textId="77777777" w:rsidR="00190EC6" w:rsidRDefault="00190EC6" w:rsidP="002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4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539DA" w14:textId="77777777" w:rsidR="00287EF5" w:rsidRDefault="00287EF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960ED" w14:textId="77777777" w:rsidR="00287EF5" w:rsidRDefault="0028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3FF2" w14:textId="77777777" w:rsidR="00190EC6" w:rsidRDefault="00190EC6" w:rsidP="00287EF5">
      <w:r>
        <w:separator/>
      </w:r>
    </w:p>
  </w:footnote>
  <w:footnote w:type="continuationSeparator" w:id="0">
    <w:p w14:paraId="1CA968D6" w14:textId="77777777" w:rsidR="00190EC6" w:rsidRDefault="00190EC6" w:rsidP="0028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10356"/>
    <w:multiLevelType w:val="hybridMultilevel"/>
    <w:tmpl w:val="437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C6"/>
    <w:rsid w:val="00014DC0"/>
    <w:rsid w:val="00017A61"/>
    <w:rsid w:val="00190EC6"/>
    <w:rsid w:val="001B7039"/>
    <w:rsid w:val="00222965"/>
    <w:rsid w:val="00287EF5"/>
    <w:rsid w:val="003166B2"/>
    <w:rsid w:val="00326D7D"/>
    <w:rsid w:val="005D7060"/>
    <w:rsid w:val="00625AC4"/>
    <w:rsid w:val="00860B11"/>
    <w:rsid w:val="00A30165"/>
    <w:rsid w:val="00B4192E"/>
    <w:rsid w:val="00B92CF6"/>
    <w:rsid w:val="00D07FB5"/>
    <w:rsid w:val="00E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4FB3"/>
  <w15:chartTrackingRefBased/>
  <w15:docId w15:val="{384EF89C-F670-4198-8DC9-5B1A071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017A6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5D7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5D7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5D7060"/>
    <w:rPr>
      <w:color w:val="605E5C"/>
      <w:shd w:val="clear" w:color="auto" w:fill="E1DFDD"/>
    </w:rPr>
  </w:style>
  <w:style w:type="character" w:customStyle="1" w:styleId="Lynn1">
    <w:name w:val="Lynn1"/>
    <w:basedOn w:val="DefaultParagraphFont"/>
    <w:uiPriority w:val="1"/>
    <w:rsid w:val="00326D7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287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E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287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E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hyperlink" Target="mailto:tmeador@nashville-mdha.org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aharrell@nashville-mdha.org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hyperlink" Target="mailto:lfayne@nashville-mdh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dha\mydocuments\aharrell\Section%203\Certification%20Forms\Section%203%20%20Business%20Concern%20Certification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27BAD4F2A47C3A54F53B37285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39AE-D3AA-4CA3-8B44-B33697625F6E}"/>
      </w:docPartPr>
      <w:docPartBody>
        <w:p w:rsidR="00000000" w:rsidRDefault="0011746D">
          <w:pPr>
            <w:pStyle w:val="B9F27BAD4F2A47C3A54F53B3728532FA"/>
          </w:pPr>
          <w:r w:rsidRPr="00B92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B1D8535874161B84446A58423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840D-B550-4190-8063-6934F6B97ACE}"/>
      </w:docPartPr>
      <w:docPartBody>
        <w:p w:rsidR="00000000" w:rsidRDefault="0011746D">
          <w:pPr>
            <w:pStyle w:val="5FEB1D8535874161B84446A584233481"/>
          </w:pPr>
          <w:r>
            <w:rPr>
              <w:rStyle w:val="Lynn1"/>
            </w:rPr>
            <w:t>Enter Business Address</w:t>
          </w:r>
        </w:p>
      </w:docPartBody>
    </w:docPart>
    <w:docPart>
      <w:docPartPr>
        <w:name w:val="7A406FE5CEFE4C49BB7BCF1CCA84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F98EB-64B2-447E-A417-AC80957F7C11}"/>
      </w:docPartPr>
      <w:docPartBody>
        <w:p w:rsidR="00000000" w:rsidRDefault="0011746D">
          <w:pPr>
            <w:pStyle w:val="7A406FE5CEFE4C49BB7BCF1CCA84A819"/>
          </w:pPr>
          <w:r>
            <w:rPr>
              <w:rStyle w:val="Lynn1"/>
            </w:rPr>
            <w:t>Enter Business Owner Name</w:t>
          </w:r>
        </w:p>
      </w:docPartBody>
    </w:docPart>
    <w:docPart>
      <w:docPartPr>
        <w:name w:val="95E633BF3E7D421AB62755C6BE46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4D80-4997-4A6F-9735-D31369FBE826}"/>
      </w:docPartPr>
      <w:docPartBody>
        <w:p w:rsidR="00000000" w:rsidRDefault="0011746D">
          <w:pPr>
            <w:pStyle w:val="95E633BF3E7D421AB62755C6BE46397C"/>
          </w:pPr>
          <w:r>
            <w:rPr>
              <w:rStyle w:val="Lynn1"/>
            </w:rPr>
            <w:t>Enter Contact Name</w:t>
          </w:r>
        </w:p>
      </w:docPartBody>
    </w:docPart>
    <w:docPart>
      <w:docPartPr>
        <w:name w:val="EC47E57FD60C4D5AAFE5A00E732A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3C7B-EB3A-4119-96D0-F54E21102270}"/>
      </w:docPartPr>
      <w:docPartBody>
        <w:p w:rsidR="00000000" w:rsidRDefault="0011746D">
          <w:pPr>
            <w:pStyle w:val="EC47E57FD60C4D5AAFE5A00E732AC95C"/>
          </w:pPr>
          <w:r>
            <w:rPr>
              <w:rStyle w:val="Lynn1"/>
            </w:rPr>
            <w:t>Enter Email Address for Contact</w:t>
          </w:r>
        </w:p>
      </w:docPartBody>
    </w:docPart>
    <w:docPart>
      <w:docPartPr>
        <w:name w:val="14188BF5776A42CE8C068FE48138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3AC7-EB47-44FE-AC52-6B335251E1C1}"/>
      </w:docPartPr>
      <w:docPartBody>
        <w:p w:rsidR="00000000" w:rsidRDefault="0011746D">
          <w:pPr>
            <w:pStyle w:val="14188BF5776A42CE8C068FE481387E33"/>
          </w:pPr>
          <w:r>
            <w:rPr>
              <w:rStyle w:val="Lynn1"/>
            </w:rPr>
            <w:t>Enter Phone Number for Contact</w:t>
          </w:r>
        </w:p>
      </w:docPartBody>
    </w:docPart>
    <w:docPart>
      <w:docPartPr>
        <w:name w:val="F10BC9D1AFE14780BD737B57FC86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8442-4224-4593-8C73-BBC7BAF8836F}"/>
      </w:docPartPr>
      <w:docPartBody>
        <w:p w:rsidR="00000000" w:rsidRDefault="0011746D">
          <w:pPr>
            <w:pStyle w:val="F10BC9D1AFE14780BD737B57FC867B05"/>
          </w:pPr>
          <w:r>
            <w:rPr>
              <w:rStyle w:val="Lynn1"/>
            </w:rPr>
            <w:t>Choose Business Type</w:t>
          </w:r>
        </w:p>
      </w:docPartBody>
    </w:docPart>
    <w:docPart>
      <w:docPartPr>
        <w:name w:val="2CCC99E07B644418867D4FE6927A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59D8-63A8-46FF-A7E3-7148104899E4}"/>
      </w:docPartPr>
      <w:docPartBody>
        <w:p w:rsidR="00000000" w:rsidRDefault="0011746D">
          <w:pPr>
            <w:pStyle w:val="2CCC99E07B644418867D4FE6927A1A8C"/>
          </w:pPr>
          <w:r w:rsidRPr="00B92CF6">
            <w:t>Click or tap here to enter text.</w:t>
          </w:r>
        </w:p>
      </w:docPartBody>
    </w:docPart>
    <w:docPart>
      <w:docPartPr>
        <w:name w:val="631E96E755FC44798EFF7C876FB5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0CC6-3178-4165-BA89-F95EC74AEC81}"/>
      </w:docPartPr>
      <w:docPartBody>
        <w:p w:rsidR="00000000" w:rsidRDefault="0011746D">
          <w:pPr>
            <w:pStyle w:val="631E96E755FC44798EFF7C876FB55C44"/>
          </w:pPr>
          <w:r w:rsidRPr="00B92CF6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F27BAD4F2A47C3A54F53B3728532FA">
    <w:name w:val="B9F27BAD4F2A47C3A54F53B3728532FA"/>
  </w:style>
  <w:style w:type="character" w:customStyle="1" w:styleId="Lynn1">
    <w:name w:val="Lynn1"/>
    <w:basedOn w:val="DefaultParagraphFont"/>
    <w:uiPriority w:val="1"/>
    <w:rPr>
      <w:color w:val="FF0000"/>
    </w:rPr>
  </w:style>
  <w:style w:type="paragraph" w:customStyle="1" w:styleId="5FEB1D8535874161B84446A584233481">
    <w:name w:val="5FEB1D8535874161B84446A584233481"/>
  </w:style>
  <w:style w:type="paragraph" w:customStyle="1" w:styleId="7A406FE5CEFE4C49BB7BCF1CCA84A819">
    <w:name w:val="7A406FE5CEFE4C49BB7BCF1CCA84A819"/>
  </w:style>
  <w:style w:type="paragraph" w:customStyle="1" w:styleId="95E633BF3E7D421AB62755C6BE46397C">
    <w:name w:val="95E633BF3E7D421AB62755C6BE46397C"/>
  </w:style>
  <w:style w:type="paragraph" w:customStyle="1" w:styleId="EC47E57FD60C4D5AAFE5A00E732AC95C">
    <w:name w:val="EC47E57FD60C4D5AAFE5A00E732AC95C"/>
  </w:style>
  <w:style w:type="paragraph" w:customStyle="1" w:styleId="14188BF5776A42CE8C068FE481387E33">
    <w:name w:val="14188BF5776A42CE8C068FE481387E33"/>
  </w:style>
  <w:style w:type="paragraph" w:customStyle="1" w:styleId="F10BC9D1AFE14780BD737B57FC867B05">
    <w:name w:val="F10BC9D1AFE14780BD737B57FC867B05"/>
  </w:style>
  <w:style w:type="paragraph" w:customStyle="1" w:styleId="2CCC99E07B644418867D4FE6927A1A8C">
    <w:name w:val="2CCC99E07B644418867D4FE6927A1A8C"/>
  </w:style>
  <w:style w:type="paragraph" w:customStyle="1" w:styleId="631E96E755FC44798EFF7C876FB55C44">
    <w:name w:val="631E96E755FC44798EFF7C876FB55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65F5-4082-4F61-9A4F-1603E159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3  Business Concern Certification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Harrell</dc:creator>
  <cp:keywords/>
  <dc:description/>
  <cp:lastModifiedBy>Angela Harrell</cp:lastModifiedBy>
  <cp:revision>1</cp:revision>
  <dcterms:created xsi:type="dcterms:W3CDTF">2022-08-02T16:15:00Z</dcterms:created>
  <dcterms:modified xsi:type="dcterms:W3CDTF">2022-08-02T16:19:00Z</dcterms:modified>
</cp:coreProperties>
</file>